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6916"/>
        <w:gridCol w:w="3600"/>
      </w:tblGrid>
      <w:tr w:rsidR="00423F28" w:rsidRPr="006D30A8" w14:paraId="0E7E2557" w14:textId="77777777" w:rsidTr="009B177B">
        <w:trPr>
          <w:trHeight w:hRule="exact" w:val="15451"/>
          <w:jc w:val="center"/>
        </w:trPr>
        <w:tc>
          <w:tcPr>
            <w:tcW w:w="6916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5F7A7822" w:rsidR="003A4A4A" w:rsidRPr="006D30A8" w:rsidRDefault="003C3D6E" w:rsidP="00CD5B6D">
            <w:pPr>
              <w:pStyle w:val="Underrubrik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SVETSAre</w:t>
            </w:r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38FCC8C3" w14:textId="77777777" w:rsidR="00DB4F49" w:rsidRPr="007F7887" w:rsidRDefault="00DB4F49" w:rsidP="006D30A8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</w:p>
          <w:p w14:paraId="40828B1F" w14:textId="2A0BB58A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Som svetsare arbetar du med tillverkning, montering eller reparation av metallprodukter eller stålkonstruktioner. Som anställd svetsare bör du vara beredd på geografisk rörlighet, B-körkort är ett vanligt krav för att kunna få arbete. </w:t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Pr="000E0AE8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</w:p>
          <w:p w14:paraId="6B1FF615" w14:textId="131DA79C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spellStart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Svetsutbildning</w:t>
            </w:r>
            <w:proofErr w:type="spellEnd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, grundläggande kurser och svetsmetoder. Utbildningen genomförs enligt riktlinjer för godkänd europeisk svetsare i en eller flera av metoderna MIG/MAG, MMA, TIG eller gassvetsning. Kostnader för eventuella licenser ingår inte i utbildningen. Utbildningen är på gymnasial nivå och för vuxna.</w:t>
            </w:r>
            <w:r w:rsidR="00930516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930516">
              <w:rPr>
                <w:rFonts w:ascii="&amp;qute" w:hAnsi="&amp;qute"/>
                <w:color w:val="333333"/>
              </w:rPr>
              <w:t>Minst 15 % av utbildningen är arbetsplatsförlagd (APL).</w:t>
            </w:r>
          </w:p>
          <w:p w14:paraId="44306AF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gramStart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36-45</w:t>
            </w:r>
            <w:proofErr w:type="gramEnd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veckor. Individuell studieplanering tillämpas. Utbildningen är på heltid och har inga lov.</w:t>
            </w:r>
          </w:p>
          <w:p w14:paraId="1083FF11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32DCDC49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Anordnare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Yrkesakademin</w:t>
            </w:r>
          </w:p>
          <w:p w14:paraId="5DFB9D5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18CFA44B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är berättigad till studiemedel, ansök via Centrala studiestödsnämnden (CSN). Kurslitteratur betalas av eleven.</w:t>
            </w:r>
          </w:p>
          <w:p w14:paraId="3E8C6D09" w14:textId="77777777" w:rsidR="004921C0" w:rsidRDefault="003C3D6E" w:rsidP="003C3D6E">
            <w:pPr>
              <w:rPr>
                <w:color w:val="auto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omfattar totalt 900 studiepoäng.</w:t>
            </w:r>
            <w:r w:rsidR="0041718D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4921C0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4921C0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4F6D292C" w14:textId="2504F12D" w:rsidR="00046EAB" w:rsidRPr="00046EAB" w:rsidRDefault="0041718D" w:rsidP="004921C0"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046EAB"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02FB923F" w:rsidR="00236FEA" w:rsidRPr="00DB4F49" w:rsidRDefault="00930516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3C3D6E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SVETSARE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930516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7C8BFD7D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proofErr w:type="gramStart"/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36</w:t>
                  </w:r>
                  <w:r w:rsidR="0091221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-</w:t>
                  </w:r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45</w:t>
                  </w:r>
                  <w:proofErr w:type="gramEnd"/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72FB10A" w14:textId="4C02A357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>Kursinnehåll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1325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Materialkunskap 1</w:t>
                  </w:r>
                  <w:r w:rsidR="009132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100p</w:t>
                  </w:r>
                  <w:r w:rsidR="009132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br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Tillverkningsunderlag 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BA7A86C" w14:textId="51B030F1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Svetsgrund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59F4FE44" w14:textId="6F525F72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1,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797576A5" w14:textId="77777777" w:rsidR="00913254" w:rsidRPr="00F41FE4" w:rsidRDefault="00913254" w:rsidP="0091325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6CB5809" w14:textId="2A559A3E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1F72BA98" w14:textId="6A1AC63A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2,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F6D1E15" w14:textId="0A0E276C" w:rsidR="00F41FE4" w:rsidRPr="00F41FE4" w:rsidRDefault="0091325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Stumsvets 1 MMA</w:t>
                  </w:r>
                  <w:r w:rsidR="00F41FE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827BC55" w14:textId="2A1552AA" w:rsidR="00F41FE4" w:rsidRPr="00F41FE4" w:rsidRDefault="0091325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Stumsvets 2 MMA</w:t>
                  </w:r>
                  <w:r w:rsidR="00F41FE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422CF41" w14:textId="291008D6" w:rsidR="003C3D6E" w:rsidRPr="009B177B" w:rsidRDefault="00912214" w:rsidP="003C3D6E">
                  <w:pPr>
                    <w:pStyle w:val="Ingetavstnd"/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B177B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14:paraId="15A4DB84" w14:textId="21889E8C" w:rsidR="009B177B" w:rsidRPr="009B177B" w:rsidRDefault="009B177B" w:rsidP="009B177B">
                  <w:pPr>
                    <w:pStyle w:val="Ingetavstnd"/>
                  </w:pPr>
                </w:p>
                <w:p w14:paraId="22726062" w14:textId="15B0222D" w:rsidR="009B177B" w:rsidRPr="009B177B" w:rsidRDefault="009B177B" w:rsidP="009B177B">
                  <w:pPr>
                    <w:pStyle w:val="Ingetavstnd"/>
                  </w:pPr>
                  <w:r w:rsidRPr="009B177B">
                    <w:tab/>
                  </w:r>
                  <w:r>
                    <w:t xml:space="preserve"> </w:t>
                  </w:r>
                </w:p>
                <w:p w14:paraId="5F5F4050" w14:textId="79EAE211" w:rsidR="00DB4F49" w:rsidRPr="00DB4F49" w:rsidRDefault="00D10B40" w:rsidP="006240E3">
                  <w:pPr>
                    <w:pStyle w:val="Ingetavstnd"/>
                    <w:jc w:val="center"/>
                  </w:pPr>
                  <w:r>
                    <w:rPr>
                      <w:rFonts w:ascii="&amp;qute" w:hAnsi="&amp;qute"/>
                      <w:color w:val="FFFFFF" w:themeColor="background1"/>
                      <w:sz w:val="18"/>
                      <w:szCs w:val="18"/>
                    </w:rPr>
                    <w:br/>
                  </w:r>
                  <w:r w:rsidR="00DB4F49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 xml:space="preserve">Anordnare  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F41FE4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Yrkesakademin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6240E3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913254" w:rsidRDefault="00DB4F49" w:rsidP="00DB4F49">
                  <w:pPr>
                    <w:pStyle w:val="Rubrik3"/>
                    <w:rPr>
                      <w:rFonts w:ascii="&amp;quot" w:hAnsi="&amp;quot" w:hint="eastAsia"/>
                      <w:b/>
                      <w:sz w:val="34"/>
                      <w:szCs w:val="34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För ytterligare information Kontakta</w:t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t xml:space="preserve"> </w:t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br/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br/>
                  </w:r>
                  <w:r w:rsidR="006D30A8"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Vuxenutbildning</w:t>
                  </w:r>
                  <w:r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E</w:t>
                  </w:r>
                  <w:r w:rsidR="006D30A8"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n Älvsbyn</w:t>
                  </w:r>
                </w:p>
                <w:p w14:paraId="0B920C2B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 w:hint="eastAsia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 w:hint="eastAsia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282C69AC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 w:hint="eastAsia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www.alvsbyn.se/</w:t>
                  </w:r>
                  <w:r w:rsidR="00DB4F49"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6F60" w14:textId="77777777" w:rsidR="00DB5815" w:rsidRDefault="00DB5815" w:rsidP="00AB6948">
      <w:pPr>
        <w:spacing w:after="0"/>
      </w:pPr>
      <w:r>
        <w:separator/>
      </w:r>
    </w:p>
  </w:endnote>
  <w:endnote w:type="continuationSeparator" w:id="0">
    <w:p w14:paraId="56211835" w14:textId="77777777" w:rsidR="00DB5815" w:rsidRDefault="00DB5815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3A66" w14:textId="77777777" w:rsidR="00DB5815" w:rsidRDefault="00DB5815" w:rsidP="00AB6948">
      <w:pPr>
        <w:spacing w:after="0"/>
      </w:pPr>
      <w:r>
        <w:separator/>
      </w:r>
    </w:p>
  </w:footnote>
  <w:footnote w:type="continuationSeparator" w:id="0">
    <w:p w14:paraId="05644626" w14:textId="77777777" w:rsidR="00DB5815" w:rsidRDefault="00DB5815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0E0AE8"/>
    <w:rsid w:val="00190F23"/>
    <w:rsid w:val="00194E9C"/>
    <w:rsid w:val="001C290A"/>
    <w:rsid w:val="001D3B47"/>
    <w:rsid w:val="002302A0"/>
    <w:rsid w:val="00236FEA"/>
    <w:rsid w:val="002372C4"/>
    <w:rsid w:val="00255D38"/>
    <w:rsid w:val="0027400C"/>
    <w:rsid w:val="002A0BAC"/>
    <w:rsid w:val="002C65CB"/>
    <w:rsid w:val="002D469D"/>
    <w:rsid w:val="00371FDB"/>
    <w:rsid w:val="003A4A4A"/>
    <w:rsid w:val="003C3D6E"/>
    <w:rsid w:val="003F4359"/>
    <w:rsid w:val="0041718D"/>
    <w:rsid w:val="00423F28"/>
    <w:rsid w:val="00425C2B"/>
    <w:rsid w:val="00433BA5"/>
    <w:rsid w:val="00486B83"/>
    <w:rsid w:val="004921C0"/>
    <w:rsid w:val="004A1A52"/>
    <w:rsid w:val="004B6545"/>
    <w:rsid w:val="004C43EE"/>
    <w:rsid w:val="005927AD"/>
    <w:rsid w:val="006240E3"/>
    <w:rsid w:val="00627140"/>
    <w:rsid w:val="00655EA2"/>
    <w:rsid w:val="006B7EE5"/>
    <w:rsid w:val="006C724C"/>
    <w:rsid w:val="006D30A8"/>
    <w:rsid w:val="00716473"/>
    <w:rsid w:val="007638CF"/>
    <w:rsid w:val="00767651"/>
    <w:rsid w:val="007716AB"/>
    <w:rsid w:val="007E4871"/>
    <w:rsid w:val="007E4C8C"/>
    <w:rsid w:val="007F3F1B"/>
    <w:rsid w:val="007F7887"/>
    <w:rsid w:val="00804979"/>
    <w:rsid w:val="008458BC"/>
    <w:rsid w:val="008949B9"/>
    <w:rsid w:val="008F5234"/>
    <w:rsid w:val="00912214"/>
    <w:rsid w:val="00913254"/>
    <w:rsid w:val="00930516"/>
    <w:rsid w:val="009B177B"/>
    <w:rsid w:val="009B79AB"/>
    <w:rsid w:val="009D3491"/>
    <w:rsid w:val="00A15EB0"/>
    <w:rsid w:val="00AA4B20"/>
    <w:rsid w:val="00AB6948"/>
    <w:rsid w:val="00AC4416"/>
    <w:rsid w:val="00AD7965"/>
    <w:rsid w:val="00B04692"/>
    <w:rsid w:val="00B172B2"/>
    <w:rsid w:val="00B220A3"/>
    <w:rsid w:val="00B2335D"/>
    <w:rsid w:val="00B37B90"/>
    <w:rsid w:val="00BB702B"/>
    <w:rsid w:val="00BF49D1"/>
    <w:rsid w:val="00C175B1"/>
    <w:rsid w:val="00C23D95"/>
    <w:rsid w:val="00C87D9E"/>
    <w:rsid w:val="00CB26AC"/>
    <w:rsid w:val="00CD5B6D"/>
    <w:rsid w:val="00D10B40"/>
    <w:rsid w:val="00DB4F49"/>
    <w:rsid w:val="00DB5815"/>
    <w:rsid w:val="00DD2A04"/>
    <w:rsid w:val="00E85A56"/>
    <w:rsid w:val="00E96E74"/>
    <w:rsid w:val="00EF3040"/>
    <w:rsid w:val="00F1347B"/>
    <w:rsid w:val="00F33722"/>
    <w:rsid w:val="00F41FE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016DAE"/>
    <w:rsid w:val="0021034C"/>
    <w:rsid w:val="00213585"/>
    <w:rsid w:val="002324C9"/>
    <w:rsid w:val="00376FF1"/>
    <w:rsid w:val="004A5DE0"/>
    <w:rsid w:val="00563EBE"/>
    <w:rsid w:val="00786BA4"/>
    <w:rsid w:val="00A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2019-06-28T09:24:00Z</dcterms:created>
  <dcterms:modified xsi:type="dcterms:W3CDTF">2020-05-26T06:12:00Z</dcterms:modified>
</cp:coreProperties>
</file>