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6916"/>
        <w:gridCol w:w="3600"/>
      </w:tblGrid>
      <w:tr w:rsidR="00423F28" w:rsidRPr="006D30A8" w14:paraId="0E7E2557" w14:textId="77777777" w:rsidTr="009B177B">
        <w:trPr>
          <w:trHeight w:hRule="exact" w:val="15451"/>
          <w:jc w:val="center"/>
        </w:trPr>
        <w:tc>
          <w:tcPr>
            <w:tcW w:w="6916" w:type="dxa"/>
          </w:tcPr>
          <w:p w14:paraId="74D64FF8" w14:textId="05D83083" w:rsidR="00423F28" w:rsidRPr="006D30A8" w:rsidRDefault="00423F28">
            <w:pPr>
              <w:rPr>
                <w:sz w:val="20"/>
                <w:szCs w:val="20"/>
              </w:rPr>
            </w:pPr>
          </w:p>
          <w:p w14:paraId="5CC6CBD6" w14:textId="7B7F7DFF" w:rsidR="003A4A4A" w:rsidRPr="006D30A8" w:rsidRDefault="009B177B" w:rsidP="00CD5B6D">
            <w:pPr>
              <w:pStyle w:val="Underrubrik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Restaurang och Livsmedel - kock</w:t>
            </w:r>
          </w:p>
          <w:p w14:paraId="5186BC90" w14:textId="77777777" w:rsidR="00DB4F49" w:rsidRDefault="006D30A8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</w:p>
          <w:p w14:paraId="38FCC8C3" w14:textId="77777777" w:rsidR="00DB4F49" w:rsidRPr="007F7887" w:rsidRDefault="00DB4F49" w:rsidP="006D30A8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</w:p>
          <w:p w14:paraId="1716D426" w14:textId="05C58C55" w:rsidR="009B177B" w:rsidRPr="009B177B" w:rsidRDefault="009B177B" w:rsidP="009B177B">
            <w:pPr>
              <w:spacing w:after="150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  <w:lang w:eastAsia="sv-SE"/>
              </w:rPr>
              <w:t>Utbildning till kock passar dig som vill arbeta med människor, gillar att vara i ständig rörelse och som har en kreativ sida. Efter avslutad utbildning har du nästan garanterat jobb var som helst i världen och du kommer vara starkt efterfrågad på arbetsmarknaden</w:t>
            </w:r>
            <w:r w:rsidRPr="009B177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eastAsia="sv-SE"/>
              </w:rPr>
              <w:t>.</w:t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eastAsia="sv-SE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eastAsia="sv-SE"/>
              </w:rPr>
              <w:br/>
            </w:r>
          </w:p>
          <w:p w14:paraId="61D56814" w14:textId="77777777" w:rsidR="009B177B" w:rsidRPr="009B177B" w:rsidRDefault="009B177B" w:rsidP="009B177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Fakta om utbildningen</w:t>
            </w: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t>En allsidig utbildning för dig som vill arbeta inom alla typer av kök. Du får kunskap inom maskin- och verktygshantering samt lära dig att handskas med olika råvaror på ett professionellt sätt. Du får även skapa menyer och drycker ur fantasin och hitta nya oemotståndliga smaker.</w:t>
            </w:r>
          </w:p>
          <w:p w14:paraId="5306C2E5" w14:textId="77777777" w:rsidR="009B177B" w:rsidRPr="009B177B" w:rsidRDefault="009B177B" w:rsidP="009B177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Utbildningslängd</w:t>
            </w: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proofErr w:type="gramStart"/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t>56-75</w:t>
            </w:r>
            <w:proofErr w:type="gramEnd"/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v. Individuell studieplanering tillämpas. Utbildningen bedrivs på heltid och har inga lov.</w:t>
            </w:r>
          </w:p>
          <w:p w14:paraId="456FC028" w14:textId="77777777" w:rsidR="009B177B" w:rsidRPr="009B177B" w:rsidRDefault="009B177B" w:rsidP="009B177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Utbildningsort</w:t>
            </w:r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Luleå</w:t>
            </w:r>
          </w:p>
          <w:p w14:paraId="6B2B86C3" w14:textId="7A6FBE48" w:rsidR="009B177B" w:rsidRPr="009B177B" w:rsidRDefault="009B177B" w:rsidP="009B177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Anordnare</w:t>
            </w: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proofErr w:type="spellStart"/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t>Astar</w:t>
            </w:r>
            <w:proofErr w:type="spellEnd"/>
          </w:p>
          <w:p w14:paraId="7FDDC492" w14:textId="77777777" w:rsidR="009B177B" w:rsidRPr="009B177B" w:rsidRDefault="009B177B" w:rsidP="009B177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Förkunskaper</w:t>
            </w:r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Avslutad svensk grundskola eller motsvarande förkunskaper.</w:t>
            </w:r>
          </w:p>
          <w:p w14:paraId="79CB1E3B" w14:textId="77777777" w:rsidR="009B177B" w:rsidRPr="009B177B" w:rsidRDefault="009B177B" w:rsidP="009B177B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Finansiering</w:t>
            </w:r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Utbildningen är berättigad till studiemedel, ansök via Centrala studiestödsnämnden (CSN). Kurslitteratur betalas av eleven.</w:t>
            </w:r>
          </w:p>
          <w:p w14:paraId="54AEC29F" w14:textId="3B34A434" w:rsidR="00046EAB" w:rsidRDefault="009B177B" w:rsidP="00046EAB">
            <w:pPr>
              <w:rPr>
                <w:rStyle w:val="Hyperlnk"/>
                <w:rFonts w:ascii="&amp;quot" w:eastAsia="Times New Roman" w:hAnsi="&amp;quot" w:cs="Times New Roman"/>
                <w:lang w:eastAsia="sv-SE"/>
              </w:rPr>
            </w:pP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Kursinnehåll</w:t>
            </w:r>
            <w:r w:rsidRPr="009B177B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9B177B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omfattar totalt 1 500 poäng.</w:t>
            </w:r>
            <w:r w:rsidR="00451490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bookmarkStart w:id="0" w:name="_GoBack"/>
            <w:bookmarkEnd w:id="0"/>
            <w:r w:rsidR="00451490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hyperlink r:id="rId7" w:history="1">
              <w:r w:rsidR="006C7F88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</w:p>
          <w:p w14:paraId="4EF47D8C" w14:textId="77777777" w:rsidR="006C7F88" w:rsidRPr="00046EAB" w:rsidRDefault="006C7F88" w:rsidP="00046EAB"/>
          <w:p w14:paraId="4F6D292C" w14:textId="77777777" w:rsidR="00046EAB" w:rsidRPr="00046EAB" w:rsidRDefault="00046EAB" w:rsidP="00046EA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6433346C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9D16DE7" w14:textId="73512E4A" w:rsidR="00236FEA" w:rsidRPr="00DB4F49" w:rsidRDefault="00B1561D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1F55A0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KOCK</w:t>
                      </w:r>
                      <w:r w:rsid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72067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B6FE5DE" w14:textId="77777777" w:rsidR="00236FEA" w:rsidRPr="00DB4F49" w:rsidRDefault="00B1561D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DB4F49" w:rsidRP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Utbildningsort              Luleå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D2442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38E339D" w14:textId="48BB4F9C" w:rsidR="00236FEA" w:rsidRPr="00DB4F49" w:rsidRDefault="00DB4F49" w:rsidP="00DB4F49">
                  <w:pPr>
                    <w:pStyle w:val="Rubrik2"/>
                    <w:rPr>
                      <w:b/>
                      <w:sz w:val="24"/>
                      <w:szCs w:val="24"/>
                    </w:rPr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Utbildningslängd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proofErr w:type="gramStart"/>
                  <w:r w:rsidR="00912214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56-75</w:t>
                  </w:r>
                  <w:proofErr w:type="gramEnd"/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veckor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68186BF6D604429BA4EE3DFBE27166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15EC98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422CF41" w14:textId="44106336" w:rsidR="009B177B" w:rsidRPr="009B177B" w:rsidRDefault="00DB4F49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Kursinnehåll </w:t>
                  </w:r>
                  <w:r w:rsidR="00912214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9B177B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9B177B"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Hygien</w:t>
                  </w:r>
                  <w:r w:rsidR="009B177B"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9B177B"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91221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</w:t>
                  </w:r>
                  <w:r w:rsidR="009B177B"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675C86F" w14:textId="264BC6A5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Livsmedels- och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br/>
                    <w:t>näringskunskap 1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F96F94D" w14:textId="4DB01BC3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Branschkunskap inom restaurang och livsmedel 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DE6FAE8" w14:textId="6B7299C1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Service och bemötande 1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 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71345A8A" w14:textId="461E5C5C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Mat och dryck i </w:t>
                  </w:r>
                  <w:r w:rsidRPr="00564020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kombination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0824C2F" w14:textId="2AD4A466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Matlagning 1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1B157DB" w14:textId="3AB3A549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Servering 1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B84298E" w14:textId="18D8BF42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Matlagning 2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83AE606" w14:textId="4E2E035E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Matlagning 3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56971D34" w14:textId="70E6904F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Matlagning 4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7E482BBE" w14:textId="583B1C43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Specialkoster</w:t>
                  </w:r>
                  <w:proofErr w:type="spellEnd"/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31C30412" w14:textId="6EB81007" w:rsidR="009B177B" w:rsidRPr="009B177B" w:rsidRDefault="009B177B" w:rsidP="009B177B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Gymnasiearbete </w:t>
                  </w:r>
                  <w:proofErr w:type="gramStart"/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( valfri</w:t>
                  </w:r>
                  <w:proofErr w:type="gramEnd"/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)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  <w:r w:rsidRPr="009B177B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564020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15A4DB84" w14:textId="1A798CFF" w:rsidR="009B177B" w:rsidRPr="009B177B" w:rsidRDefault="00DB4F49" w:rsidP="009B177B">
                  <w:pPr>
                    <w:pStyle w:val="Ingetavstnd"/>
                  </w:pPr>
                  <w:r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  <w:p w14:paraId="22726062" w14:textId="15B0222D" w:rsidR="009B177B" w:rsidRPr="009B177B" w:rsidRDefault="009B177B" w:rsidP="009B177B">
                  <w:pPr>
                    <w:pStyle w:val="Ingetavstnd"/>
                  </w:pPr>
                  <w:r w:rsidRPr="009B177B">
                    <w:tab/>
                  </w:r>
                  <w:r>
                    <w:t xml:space="preserve"> </w:t>
                  </w:r>
                </w:p>
                <w:p w14:paraId="5F5F4050" w14:textId="654DF557" w:rsidR="00DB4F49" w:rsidRPr="00DB4F49" w:rsidRDefault="00D10B40" w:rsidP="006240E3">
                  <w:pPr>
                    <w:pStyle w:val="Ingetavstnd"/>
                    <w:jc w:val="center"/>
                  </w:pPr>
                  <w:r>
                    <w:rPr>
                      <w:rFonts w:ascii="&amp;qute" w:hAnsi="&amp;qute"/>
                      <w:color w:val="FFFFFF" w:themeColor="background1"/>
                      <w:sz w:val="18"/>
                      <w:szCs w:val="18"/>
                    </w:rPr>
                    <w:br/>
                  </w:r>
                  <w:r w:rsidR="00DB4F49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 xml:space="preserve">Anordnare  </w:t>
                  </w:r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proofErr w:type="spellStart"/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Astar</w:t>
                  </w:r>
                  <w:proofErr w:type="spellEnd"/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r w:rsidR="006240E3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uppdrag av Vuxenutbildningen i Älvsbyn.</w:t>
                  </w:r>
                </w:p>
              </w:tc>
            </w:tr>
            <w:tr w:rsidR="00DB4F49" w:rsidRPr="00DB4F49" w14:paraId="7F14103F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1B6EFAA3" w14:textId="77777777" w:rsidR="00236FEA" w:rsidRPr="00DB4F49" w:rsidRDefault="00DB4F49" w:rsidP="00DB4F49">
                  <w:pPr>
                    <w:pStyle w:val="Rubrik3"/>
                    <w:rPr>
                      <w:b/>
                      <w:sz w:val="34"/>
                      <w:szCs w:val="34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För ytterligare information Kontakta</w:t>
                  </w:r>
                  <w:r w:rsidRPr="00DB4F4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B4F49">
                    <w:rPr>
                      <w:b/>
                      <w:sz w:val="22"/>
                      <w:szCs w:val="22"/>
                    </w:rPr>
                    <w:br/>
                  </w:r>
                  <w:r w:rsidRPr="00DB4F49">
                    <w:rPr>
                      <w:b/>
                      <w:sz w:val="22"/>
                      <w:szCs w:val="22"/>
                    </w:rPr>
                    <w:br/>
                  </w:r>
                  <w:r w:rsidR="006D30A8" w:rsidRPr="00DB4F49">
                    <w:rPr>
                      <w:b/>
                      <w:sz w:val="34"/>
                      <w:szCs w:val="34"/>
                    </w:rPr>
                    <w:t>Vuxenutbildning</w:t>
                  </w:r>
                  <w:r w:rsidRPr="00DB4F49">
                    <w:rPr>
                      <w:b/>
                      <w:sz w:val="34"/>
                      <w:szCs w:val="34"/>
                    </w:rPr>
                    <w:t>E</w:t>
                  </w:r>
                  <w:r w:rsidR="006D30A8" w:rsidRPr="00DB4F49">
                    <w:rPr>
                      <w:b/>
                      <w:sz w:val="34"/>
                      <w:szCs w:val="34"/>
                    </w:rPr>
                    <w:t>n Älvsbyn</w:t>
                  </w:r>
                </w:p>
                <w:p w14:paraId="0B920C2B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7CE99600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 xml:space="preserve">942 </w:t>
                  </w:r>
                  <w:proofErr w:type="gramStart"/>
                  <w:r w:rsidRPr="00DB4F49">
                    <w:rPr>
                      <w:b/>
                      <w:sz w:val="20"/>
                      <w:szCs w:val="20"/>
                    </w:rPr>
                    <w:t>31  Älvsbyn</w:t>
                  </w:r>
                  <w:proofErr w:type="gramEnd"/>
                </w:p>
                <w:p w14:paraId="282C69AC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4ADEC613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F619188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3D18E4F3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4BEA33FC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FC03626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D91EC3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186B2FE2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52BD" w14:textId="77777777" w:rsidR="00B1561D" w:rsidRDefault="00B1561D" w:rsidP="00AB6948">
      <w:pPr>
        <w:spacing w:after="0"/>
      </w:pPr>
      <w:r>
        <w:separator/>
      </w:r>
    </w:p>
  </w:endnote>
  <w:endnote w:type="continuationSeparator" w:id="0">
    <w:p w14:paraId="2568E5E2" w14:textId="77777777" w:rsidR="00B1561D" w:rsidRDefault="00B1561D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634C" w14:textId="77777777" w:rsidR="00B1561D" w:rsidRDefault="00B1561D" w:rsidP="00AB6948">
      <w:pPr>
        <w:spacing w:after="0"/>
      </w:pPr>
      <w:r>
        <w:separator/>
      </w:r>
    </w:p>
  </w:footnote>
  <w:footnote w:type="continuationSeparator" w:id="0">
    <w:p w14:paraId="70F4F8CD" w14:textId="77777777" w:rsidR="00B1561D" w:rsidRDefault="00B1561D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20EB2"/>
    <w:rsid w:val="00044307"/>
    <w:rsid w:val="00046EAB"/>
    <w:rsid w:val="00054D84"/>
    <w:rsid w:val="00067228"/>
    <w:rsid w:val="000D02E1"/>
    <w:rsid w:val="00190F23"/>
    <w:rsid w:val="00194E9C"/>
    <w:rsid w:val="001C290A"/>
    <w:rsid w:val="001D3B47"/>
    <w:rsid w:val="001F55A0"/>
    <w:rsid w:val="002302A0"/>
    <w:rsid w:val="00236FEA"/>
    <w:rsid w:val="00255D38"/>
    <w:rsid w:val="002613E4"/>
    <w:rsid w:val="0027400C"/>
    <w:rsid w:val="002A0BAC"/>
    <w:rsid w:val="002C65CB"/>
    <w:rsid w:val="002D469D"/>
    <w:rsid w:val="00371FDB"/>
    <w:rsid w:val="003A4A4A"/>
    <w:rsid w:val="003E3F9B"/>
    <w:rsid w:val="003F4359"/>
    <w:rsid w:val="00423F28"/>
    <w:rsid w:val="00425C2B"/>
    <w:rsid w:val="00433BA5"/>
    <w:rsid w:val="00451490"/>
    <w:rsid w:val="00486B83"/>
    <w:rsid w:val="00486F84"/>
    <w:rsid w:val="004A1A52"/>
    <w:rsid w:val="004B6545"/>
    <w:rsid w:val="004C43EE"/>
    <w:rsid w:val="00564020"/>
    <w:rsid w:val="005927AD"/>
    <w:rsid w:val="006240E3"/>
    <w:rsid w:val="00627140"/>
    <w:rsid w:val="00655EA2"/>
    <w:rsid w:val="006B7EE5"/>
    <w:rsid w:val="006C724C"/>
    <w:rsid w:val="006C7F88"/>
    <w:rsid w:val="006D30A8"/>
    <w:rsid w:val="007638CF"/>
    <w:rsid w:val="00767651"/>
    <w:rsid w:val="007716AB"/>
    <w:rsid w:val="007E4871"/>
    <w:rsid w:val="007E4C8C"/>
    <w:rsid w:val="007F3F1B"/>
    <w:rsid w:val="007F7887"/>
    <w:rsid w:val="00804979"/>
    <w:rsid w:val="00827352"/>
    <w:rsid w:val="008458BC"/>
    <w:rsid w:val="008949B9"/>
    <w:rsid w:val="008F5234"/>
    <w:rsid w:val="00912214"/>
    <w:rsid w:val="009B177B"/>
    <w:rsid w:val="009D3491"/>
    <w:rsid w:val="00A15EB0"/>
    <w:rsid w:val="00AA4B20"/>
    <w:rsid w:val="00AB6948"/>
    <w:rsid w:val="00AC4416"/>
    <w:rsid w:val="00AD7965"/>
    <w:rsid w:val="00B04692"/>
    <w:rsid w:val="00B1561D"/>
    <w:rsid w:val="00B172B2"/>
    <w:rsid w:val="00B220A3"/>
    <w:rsid w:val="00B2335D"/>
    <w:rsid w:val="00B37B90"/>
    <w:rsid w:val="00BB702B"/>
    <w:rsid w:val="00C175B1"/>
    <w:rsid w:val="00C23D95"/>
    <w:rsid w:val="00C87D9E"/>
    <w:rsid w:val="00CB26AC"/>
    <w:rsid w:val="00CD5B6D"/>
    <w:rsid w:val="00D10B40"/>
    <w:rsid w:val="00DB4F49"/>
    <w:rsid w:val="00DD2A04"/>
    <w:rsid w:val="00E85A56"/>
    <w:rsid w:val="00EF3040"/>
    <w:rsid w:val="00F1347B"/>
    <w:rsid w:val="00F33722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DC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8186BF6D604429BA4EE3DFBE271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730C-AB1D-440F-AA0A-E851AD13C6E8}"/>
      </w:docPartPr>
      <w:docPartBody>
        <w:p w:rsidR="0021034C" w:rsidRDefault="0021034C">
          <w:pPr>
            <w:pStyle w:val="68186BF6D604429BA4EE3DFBE271661F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0857F7"/>
    <w:rsid w:val="0021034C"/>
    <w:rsid w:val="00213585"/>
    <w:rsid w:val="00376FF1"/>
    <w:rsid w:val="00471589"/>
    <w:rsid w:val="004A5DE0"/>
    <w:rsid w:val="00786BA4"/>
    <w:rsid w:val="00A67A51"/>
    <w:rsid w:val="00C66CB2"/>
    <w:rsid w:val="00E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2019-06-28T08:53:00Z</dcterms:created>
  <dcterms:modified xsi:type="dcterms:W3CDTF">2019-07-03T09:48:00Z</dcterms:modified>
</cp:coreProperties>
</file>