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77A15" w14:textId="77777777" w:rsidR="00025FEA" w:rsidRDefault="00025FEA" w:rsidP="00025FEA">
      <w:pPr>
        <w:rPr>
          <w:b/>
          <w:bCs/>
        </w:rPr>
      </w:pPr>
      <w:bookmarkStart w:id="0" w:name="_Toc147157228"/>
    </w:p>
    <w:bookmarkEnd w:id="0"/>
    <w:p w14:paraId="033F2361" w14:textId="5FB7D996" w:rsidR="002C64EA" w:rsidRDefault="00FA5CDB" w:rsidP="002C64EA">
      <w:pPr>
        <w:pStyle w:val="Rubrik2"/>
      </w:pPr>
      <w:r>
        <w:t xml:space="preserve">Instruktion </w:t>
      </w:r>
      <w:r w:rsidR="001048DF">
        <w:t>e-post</w:t>
      </w:r>
      <w:r>
        <w:t>s</w:t>
      </w:r>
      <w:r w:rsidR="00E931F0">
        <w:t>ignatur</w:t>
      </w:r>
    </w:p>
    <w:p w14:paraId="3137D669" w14:textId="77777777" w:rsidR="00E931F0" w:rsidRDefault="00E931F0" w:rsidP="00E931F0"/>
    <w:p w14:paraId="4B3590C7" w14:textId="3297BFD7" w:rsidR="00FA5CDB" w:rsidRDefault="00FA5CDB" w:rsidP="00E931F0">
      <w:r>
        <w:t xml:space="preserve">Inom Älvsbyns kommun </w:t>
      </w:r>
      <w:r w:rsidR="00BD779F">
        <w:t>finns flera</w:t>
      </w:r>
      <w:r>
        <w:t xml:space="preserve"> olika mailklienter</w:t>
      </w:r>
      <w:r w:rsidR="00BD779F">
        <w:t>, d</w:t>
      </w:r>
      <w:r>
        <w:t>et innebär att det kan se olika ut hos olika personer. Här kan du följa hur det ser ut på två olika mailklienter när du ska skapa en e-postsignatur.</w:t>
      </w:r>
      <w:r w:rsidR="0066433B">
        <w:br/>
        <w:t xml:space="preserve">Vid frågor eller osäkerhet kontakta IT via </w:t>
      </w:r>
      <w:r w:rsidR="00BD779F">
        <w:t xml:space="preserve">e-tjänsten </w:t>
      </w:r>
      <w:r w:rsidR="0066433B">
        <w:t>IT helpdesk eller via telefon 0929-171 00.</w:t>
      </w:r>
    </w:p>
    <w:p w14:paraId="147EA034" w14:textId="77777777" w:rsidR="00FA5CDB" w:rsidRDefault="00FA5CDB" w:rsidP="00E931F0"/>
    <w:p w14:paraId="70422884" w14:textId="1570830A" w:rsidR="00FA5CDB" w:rsidRDefault="006929DF" w:rsidP="00FA5CDB">
      <w:pPr>
        <w:pStyle w:val="Rubrik2"/>
      </w:pPr>
      <w:r>
        <w:t>Alternativ 1, o</w:t>
      </w:r>
      <w:r w:rsidR="00FA5CDB">
        <w:t>nline</w:t>
      </w:r>
    </w:p>
    <w:p w14:paraId="3526BC53" w14:textId="77777777" w:rsidR="008465A2" w:rsidRDefault="008465A2" w:rsidP="008465A2"/>
    <w:p w14:paraId="4D345A05" w14:textId="573F7124" w:rsidR="008465A2" w:rsidRPr="008465A2" w:rsidRDefault="008465A2" w:rsidP="008465A2">
      <w:r>
        <w:t>Gå in på webben och öppna din mail. Längst till höger klickar du på inställningar (kugghjulet).</w:t>
      </w:r>
    </w:p>
    <w:p w14:paraId="04D9C4E4" w14:textId="59DA24A4" w:rsidR="00FA5CDB" w:rsidRDefault="008465A2" w:rsidP="00FA5CDB">
      <w:r w:rsidRPr="008465A2">
        <w:rPr>
          <w:noProof/>
        </w:rPr>
        <w:drawing>
          <wp:inline distT="0" distB="0" distL="0" distR="0" wp14:anchorId="20BC9859" wp14:editId="7E2D4FF7">
            <wp:extent cx="4334480" cy="409632"/>
            <wp:effectExtent l="0" t="0" r="9525" b="9525"/>
            <wp:docPr id="32266058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6058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10194" w14:textId="77777777" w:rsidR="008465A2" w:rsidRDefault="008465A2" w:rsidP="00FA5CDB"/>
    <w:p w14:paraId="1F762DC9" w14:textId="2D13E928" w:rsidR="008465A2" w:rsidRDefault="008465A2" w:rsidP="00FA5CDB">
      <w:r>
        <w:t>Klicka på skriva och svara.</w:t>
      </w:r>
    </w:p>
    <w:p w14:paraId="048AF955" w14:textId="77C36E94" w:rsidR="008465A2" w:rsidRDefault="008465A2" w:rsidP="00FA5CDB">
      <w:r w:rsidRPr="008465A2">
        <w:rPr>
          <w:noProof/>
        </w:rPr>
        <w:drawing>
          <wp:inline distT="0" distB="0" distL="0" distR="0" wp14:anchorId="4B298A35" wp14:editId="3FBD9A79">
            <wp:extent cx="5108480" cy="4038788"/>
            <wp:effectExtent l="0" t="0" r="0" b="0"/>
            <wp:docPr id="1840103468" name="Bildobjekt 1" descr="En bild som visar text, programvara, nummer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103468" name="Bildobjekt 1" descr="En bild som visar text, programvara, nummer, skärmbild&#10;&#10;Automatiskt genererad beskrivning"/>
                    <pic:cNvPicPr/>
                  </pic:nvPicPr>
                  <pic:blipFill rotWithShape="1">
                    <a:blip r:embed="rId8"/>
                    <a:srcRect r="39713"/>
                    <a:stretch/>
                  </pic:blipFill>
                  <pic:spPr bwMode="auto">
                    <a:xfrm>
                      <a:off x="0" y="0"/>
                      <a:ext cx="5120405" cy="4048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5EC44" w14:textId="77777777" w:rsidR="008465A2" w:rsidRDefault="008465A2" w:rsidP="00FA5CDB"/>
    <w:p w14:paraId="341D7CD1" w14:textId="77777777" w:rsidR="008465A2" w:rsidRDefault="008465A2" w:rsidP="00FA5CDB"/>
    <w:p w14:paraId="3919D09B" w14:textId="77777777" w:rsidR="008465A2" w:rsidRDefault="008465A2" w:rsidP="00FA5CDB"/>
    <w:p w14:paraId="742DB697" w14:textId="77777777" w:rsidR="00F15049" w:rsidRDefault="00F15049" w:rsidP="00FA5CDB"/>
    <w:p w14:paraId="4A473941" w14:textId="757BCF44" w:rsidR="008465A2" w:rsidRDefault="008465A2" w:rsidP="00FA5CDB">
      <w:r>
        <w:t>Klicka på + ny signatur och skriv ett signaturnamn.</w:t>
      </w:r>
    </w:p>
    <w:p w14:paraId="374EB547" w14:textId="23C12D8B" w:rsidR="008465A2" w:rsidRDefault="008465A2" w:rsidP="00FA5CDB">
      <w:r w:rsidRPr="008465A2">
        <w:rPr>
          <w:noProof/>
        </w:rPr>
        <w:drawing>
          <wp:inline distT="0" distB="0" distL="0" distR="0" wp14:anchorId="44FD0024" wp14:editId="38FB4C54">
            <wp:extent cx="5125165" cy="1276528"/>
            <wp:effectExtent l="0" t="0" r="0" b="0"/>
            <wp:docPr id="2133170946" name="Bildobjekt 1" descr="En bild som visar text, skärmbild, Teckensnitt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170946" name="Bildobjekt 1" descr="En bild som visar text, skärmbild, Teckensnitt, linje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0E515" w14:textId="71D69080" w:rsidR="003E44B6" w:rsidRDefault="003E44B6" w:rsidP="002C64EA"/>
    <w:p w14:paraId="610D58E7" w14:textId="77777777" w:rsidR="003E44B6" w:rsidRDefault="003E44B6" w:rsidP="002C64EA"/>
    <w:p w14:paraId="3551AB69" w14:textId="3B08F0DE" w:rsidR="003E44B6" w:rsidRDefault="003E44B6" w:rsidP="002C64EA">
      <w:r w:rsidRPr="003E44B6">
        <w:rPr>
          <w:noProof/>
        </w:rPr>
        <w:drawing>
          <wp:inline distT="0" distB="0" distL="0" distR="0" wp14:anchorId="041FB576" wp14:editId="6E33FA75">
            <wp:extent cx="5547026" cy="3510036"/>
            <wp:effectExtent l="0" t="0" r="0" b="0"/>
            <wp:docPr id="1204844165" name="Bildobjekt 1" descr="En bild som visar text, programvara, Datorikon, Webbsi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844165" name="Bildobjekt 1" descr="En bild som visar text, programvara, Datorikon, Webbsida&#10;&#10;Automatiskt genererad beskrivning"/>
                    <pic:cNvPicPr/>
                  </pic:nvPicPr>
                  <pic:blipFill rotWithShape="1">
                    <a:blip r:embed="rId10"/>
                    <a:srcRect r="40476"/>
                    <a:stretch/>
                  </pic:blipFill>
                  <pic:spPr bwMode="auto">
                    <a:xfrm>
                      <a:off x="0" y="0"/>
                      <a:ext cx="5556835" cy="3516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EAEB6" w14:textId="0DE62A7F" w:rsidR="00F25BFE" w:rsidRDefault="008040FC" w:rsidP="00F25BFE">
      <w:bookmarkStart w:id="1" w:name="_Hlk165556591"/>
      <w:r>
        <w:t xml:space="preserve">Markera texten här nedan, högerklicka och </w:t>
      </w:r>
      <w:r w:rsidRPr="008040FC">
        <w:t>v</w:t>
      </w:r>
      <w:r>
        <w:t>älj</w:t>
      </w:r>
      <w:r w:rsidRPr="008040FC">
        <w:t xml:space="preserve"> knappen </w:t>
      </w:r>
      <w:r>
        <w:t>kopiera och</w:t>
      </w:r>
      <w:r w:rsidRPr="008040FC">
        <w:t xml:space="preserve"> behåll </w:t>
      </w:r>
      <w:r>
        <w:t>käll</w:t>
      </w:r>
      <w:r w:rsidRPr="008040FC">
        <w:t>formatering</w:t>
      </w:r>
      <w:r>
        <w:t>.</w:t>
      </w:r>
      <w:r>
        <w:t xml:space="preserve"> På så sätt får du med dig rätt formatering. </w:t>
      </w:r>
      <w:bookmarkEnd w:id="1"/>
      <w:r w:rsidR="00F25BFE">
        <w:t>Kopiera in nedanstående text i textfältet och fyll i ditt namn och dina kontaktuppgifter.</w:t>
      </w:r>
      <w:r w:rsidR="00BD0937">
        <w:t xml:space="preserve"> Välj om du vill ha både mobilnummer samt det fasta numret eller bara det fasta telefonnumret.</w:t>
      </w:r>
    </w:p>
    <w:p w14:paraId="4A0167F0" w14:textId="77777777" w:rsidR="00F25BFE" w:rsidRDefault="00F25BFE" w:rsidP="00F25BFE">
      <w:r>
        <w:t>Förändra inte nedanstående länkar.</w:t>
      </w:r>
    </w:p>
    <w:p w14:paraId="58F0EC20" w14:textId="1783C868" w:rsidR="007A3B78" w:rsidRDefault="007A3B78" w:rsidP="002C64EA">
      <w:r>
        <w:t xml:space="preserve">Kopiera sedan in Älvsbyns kommuns logga. </w:t>
      </w:r>
    </w:p>
    <w:p w14:paraId="6BDC7495" w14:textId="77777777" w:rsidR="007A3B78" w:rsidRDefault="007A3B78" w:rsidP="002C64EA"/>
    <w:p w14:paraId="37415563" w14:textId="77777777" w:rsidR="008465A2" w:rsidRDefault="008465A2" w:rsidP="002C64EA"/>
    <w:p w14:paraId="161C24B9" w14:textId="77777777" w:rsidR="008465A2" w:rsidRDefault="008465A2" w:rsidP="002C64EA"/>
    <w:p w14:paraId="614C40FC" w14:textId="77777777" w:rsidR="008465A2" w:rsidRDefault="008465A2" w:rsidP="002C64EA"/>
    <w:p w14:paraId="62C11BE1" w14:textId="77777777" w:rsidR="00874C50" w:rsidRPr="0028484B" w:rsidRDefault="005C25FE" w:rsidP="005C25FE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</w:pPr>
      <w:bookmarkStart w:id="2" w:name="_Hlk152828853"/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  <w:t>Vänliga hälsningar</w:t>
      </w:r>
    </w:p>
    <w:p w14:paraId="64EF0BF7" w14:textId="4FB4B644" w:rsidR="006C5680" w:rsidRPr="0028484B" w:rsidRDefault="006C5680" w:rsidP="005C25FE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</w:pP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  <w:br/>
      </w:r>
      <w:r w:rsidR="007A3B78" w:rsidRPr="0028484B">
        <w:rPr>
          <w:rFonts w:asciiTheme="majorHAnsi" w:hAnsiTheme="majorHAnsi" w:cs="Segoe U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Förnamn</w:t>
      </w:r>
      <w:r w:rsidR="004D0FD9" w:rsidRPr="0028484B">
        <w:rPr>
          <w:rFonts w:asciiTheme="majorHAnsi" w:hAnsiTheme="majorHAnsi" w:cs="Segoe U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A3B78" w:rsidRPr="0028484B">
        <w:rPr>
          <w:rFonts w:asciiTheme="majorHAnsi" w:hAnsiTheme="majorHAnsi" w:cs="Segoe U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Efternamn</w:t>
      </w:r>
      <w:r w:rsidR="004D0FD9" w:rsidRPr="0028484B">
        <w:rPr>
          <w:rFonts w:asciiTheme="majorHAnsi" w:hAnsiTheme="majorHAnsi" w:cs="Segoe U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="005C25FE" w:rsidRPr="0028484B">
        <w:rPr>
          <w:rFonts w:asciiTheme="majorHAnsi" w:hAnsiTheme="majorHAnsi" w:cs="Segoe UI"/>
          <w:color w:val="000000"/>
          <w:sz w:val="27"/>
          <w:szCs w:val="27"/>
          <w:bdr w:val="none" w:sz="0" w:space="0" w:color="auto" w:frame="1"/>
        </w:rPr>
        <w:t> </w:t>
      </w:r>
      <w:r w:rsidR="005C25FE" w:rsidRPr="0028484B">
        <w:rPr>
          <w:rFonts w:asciiTheme="majorHAnsi" w:hAnsiTheme="majorHAnsi" w:cs="Segoe UI"/>
          <w:color w:val="000000"/>
          <w:sz w:val="27"/>
          <w:szCs w:val="27"/>
        </w:rPr>
        <w:br/>
      </w:r>
      <w:r w:rsidR="007A3B78"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  <w:t>Titel</w:t>
      </w:r>
    </w:p>
    <w:p w14:paraId="52F95D6B" w14:textId="77777777" w:rsidR="006C5680" w:rsidRPr="0028484B" w:rsidRDefault="006C5680" w:rsidP="005C25FE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</w:pPr>
    </w:p>
    <w:p w14:paraId="6E0467BB" w14:textId="41AADD52" w:rsidR="005C25FE" w:rsidRPr="0028484B" w:rsidRDefault="005C25FE" w:rsidP="005C25FE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</w:pP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  <w:t>Älvsbyns kommun</w:t>
      </w:r>
      <w:r w:rsidRPr="0028484B">
        <w:rPr>
          <w:rFonts w:asciiTheme="majorHAnsi" w:hAnsiTheme="majorHAnsi" w:cs="Segoe UI"/>
          <w:color w:val="000000"/>
          <w:sz w:val="27"/>
          <w:szCs w:val="27"/>
          <w:bdr w:val="none" w:sz="0" w:space="0" w:color="auto" w:frame="1"/>
        </w:rPr>
        <w:t> </w:t>
      </w:r>
    </w:p>
    <w:p w14:paraId="3A0C6A2B" w14:textId="79D4E97D" w:rsidR="005C25FE" w:rsidRPr="0028484B" w:rsidRDefault="007A3B78" w:rsidP="005C25FE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7"/>
          <w:szCs w:val="27"/>
        </w:rPr>
      </w:pP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mailadress</w:t>
      </w:r>
      <w:r w:rsidR="005C25FE"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r w:rsidR="000A75FE"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Tfn: 0929-</w:t>
      </w: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000 00</w:t>
      </w:r>
      <w:r w:rsidR="000A75FE"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Mobil: </w:t>
      </w:r>
      <w:r w:rsidR="00BA4309"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07</w:t>
      </w: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3-000 00 00</w:t>
      </w:r>
    </w:p>
    <w:p w14:paraId="0951C991" w14:textId="77777777" w:rsidR="005C25FE" w:rsidRPr="0028484B" w:rsidRDefault="005C25FE" w:rsidP="005C25FE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7"/>
          <w:szCs w:val="27"/>
        </w:rPr>
      </w:pP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21AE8044" w14:textId="65D4C486" w:rsidR="005C25FE" w:rsidRPr="00F01492" w:rsidRDefault="00000000" w:rsidP="005C25FE">
      <w:pPr>
        <w:pStyle w:val="Normalwebb"/>
        <w:spacing w:before="0" w:beforeAutospacing="0" w:after="0" w:afterAutospacing="0"/>
        <w:rPr>
          <w:rFonts w:asciiTheme="majorHAnsi" w:hAnsiTheme="majorHAnsi" w:cs="Segoe UI"/>
          <w:sz w:val="27"/>
          <w:szCs w:val="27"/>
        </w:rPr>
      </w:pPr>
      <w:hyperlink r:id="rId11" w:history="1">
        <w:r w:rsidR="005C25FE" w:rsidRPr="00F01492">
          <w:rPr>
            <w:rStyle w:val="Hyperlnk"/>
            <w:rFonts w:asciiTheme="majorHAnsi" w:eastAsiaTheme="majorEastAsia" w:hAnsiTheme="majorHAnsi" w:cs="Segoe UI"/>
            <w:b/>
            <w:bCs/>
            <w:color w:val="auto"/>
            <w:sz w:val="15"/>
            <w:szCs w:val="15"/>
            <w:bdr w:val="none" w:sz="0" w:space="0" w:color="auto" w:frame="1"/>
          </w:rPr>
          <w:t>ALVSBYN.SE</w:t>
        </w:r>
      </w:hyperlink>
      <w:r w:rsidR="005C25FE" w:rsidRPr="00F01492">
        <w:rPr>
          <w:rFonts w:asciiTheme="majorHAnsi" w:hAnsiTheme="majorHAnsi" w:cs="Segoe UI"/>
          <w:b/>
          <w:bCs/>
          <w:sz w:val="15"/>
          <w:szCs w:val="15"/>
          <w:bdr w:val="none" w:sz="0" w:space="0" w:color="auto" w:frame="1"/>
        </w:rPr>
        <w:t> | </w:t>
      </w:r>
      <w:hyperlink r:id="rId12" w:history="1">
        <w:r w:rsidR="005C25FE" w:rsidRPr="00F01492">
          <w:rPr>
            <w:rStyle w:val="Hyperlnk"/>
            <w:rFonts w:asciiTheme="majorHAnsi" w:eastAsiaTheme="majorEastAsia" w:hAnsiTheme="majorHAnsi" w:cs="Segoe UI"/>
            <w:b/>
            <w:bCs/>
            <w:color w:val="auto"/>
            <w:sz w:val="15"/>
            <w:szCs w:val="15"/>
            <w:bdr w:val="none" w:sz="0" w:space="0" w:color="auto" w:frame="1"/>
          </w:rPr>
          <w:t>FACEBOOK </w:t>
        </w:r>
      </w:hyperlink>
      <w:r w:rsidR="005C25FE" w:rsidRPr="00F01492">
        <w:rPr>
          <w:rFonts w:asciiTheme="majorHAnsi" w:hAnsiTheme="majorHAnsi" w:cs="Segoe UI"/>
          <w:b/>
          <w:bCs/>
          <w:sz w:val="15"/>
          <w:szCs w:val="15"/>
          <w:bdr w:val="none" w:sz="0" w:space="0" w:color="auto" w:frame="1"/>
        </w:rPr>
        <w:t>|</w:t>
      </w:r>
      <w:r w:rsidR="0028484B" w:rsidRPr="00F01492">
        <w:rPr>
          <w:rFonts w:asciiTheme="majorHAnsi" w:hAnsiTheme="majorHAnsi" w:cs="Segoe UI"/>
          <w:b/>
          <w:bCs/>
          <w:sz w:val="15"/>
          <w:szCs w:val="15"/>
          <w:bdr w:val="none" w:sz="0" w:space="0" w:color="auto" w:frame="1"/>
        </w:rPr>
        <w:t> </w:t>
      </w:r>
      <w:hyperlink r:id="rId13" w:history="1">
        <w:r w:rsidR="0028484B" w:rsidRPr="00F01492">
          <w:rPr>
            <w:rStyle w:val="Hyperlnk"/>
            <w:rFonts w:asciiTheme="majorHAnsi" w:eastAsiaTheme="majorEastAsia" w:hAnsiTheme="majorHAnsi" w:cs="Segoe UI"/>
            <w:b/>
            <w:bCs/>
            <w:color w:val="auto"/>
            <w:sz w:val="15"/>
            <w:szCs w:val="15"/>
            <w:bdr w:val="none" w:sz="0" w:space="0" w:color="auto" w:frame="1"/>
          </w:rPr>
          <w:t>INSTAGRAM</w:t>
        </w:r>
        <w:r w:rsidR="0028484B" w:rsidRPr="00F01492">
          <w:rPr>
            <w:rStyle w:val="Hyperlnk"/>
            <w:rFonts w:asciiTheme="majorHAnsi" w:hAnsiTheme="majorHAnsi" w:cs="Segoe UI"/>
            <w:color w:val="auto"/>
            <w:sz w:val="18"/>
            <w:szCs w:val="18"/>
            <w:bdr w:val="none" w:sz="0" w:space="0" w:color="auto" w:frame="1"/>
          </w:rPr>
          <w:t> </w:t>
        </w:r>
      </w:hyperlink>
      <w:r w:rsidR="0028484B" w:rsidRPr="00F01492">
        <w:rPr>
          <w:rFonts w:asciiTheme="majorHAnsi" w:hAnsiTheme="majorHAnsi" w:cs="Segoe UI"/>
          <w:b/>
          <w:bCs/>
          <w:sz w:val="15"/>
          <w:szCs w:val="15"/>
          <w:bdr w:val="none" w:sz="0" w:space="0" w:color="auto" w:frame="1"/>
        </w:rPr>
        <w:t>|</w:t>
      </w:r>
      <w:r w:rsidR="005C25FE" w:rsidRPr="00F01492">
        <w:rPr>
          <w:rFonts w:asciiTheme="majorHAnsi" w:hAnsiTheme="majorHAnsi" w:cs="Segoe UI"/>
          <w:b/>
          <w:bCs/>
          <w:sz w:val="15"/>
          <w:szCs w:val="15"/>
          <w:bdr w:val="none" w:sz="0" w:space="0" w:color="auto" w:frame="1"/>
        </w:rPr>
        <w:t> </w:t>
      </w:r>
      <w:hyperlink r:id="rId14" w:history="1">
        <w:r w:rsidR="005C25FE" w:rsidRPr="00F01492">
          <w:rPr>
            <w:rStyle w:val="Hyperlnk"/>
            <w:rFonts w:asciiTheme="majorHAnsi" w:eastAsiaTheme="majorEastAsia" w:hAnsiTheme="majorHAnsi" w:cs="Segoe UI"/>
            <w:b/>
            <w:bCs/>
            <w:color w:val="auto"/>
            <w:sz w:val="15"/>
            <w:szCs w:val="15"/>
            <w:bdr w:val="none" w:sz="0" w:space="0" w:color="auto" w:frame="1"/>
          </w:rPr>
          <w:t>LINKEDIN</w:t>
        </w:r>
      </w:hyperlink>
      <w:r w:rsidR="005C25FE" w:rsidRPr="00F01492">
        <w:rPr>
          <w:rFonts w:asciiTheme="majorHAnsi" w:hAnsiTheme="majorHAnsi" w:cs="Segoe UI"/>
          <w:sz w:val="18"/>
          <w:szCs w:val="18"/>
          <w:bdr w:val="none" w:sz="0" w:space="0" w:color="auto" w:frame="1"/>
        </w:rPr>
        <w:t> </w:t>
      </w:r>
    </w:p>
    <w:p w14:paraId="3E7B7A35" w14:textId="37D1FB2C" w:rsidR="005C25FE" w:rsidRDefault="005C25FE" w:rsidP="005C25FE">
      <w:pPr>
        <w:pStyle w:val="Normalwebb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  <w:bdr w:val="none" w:sz="0" w:space="0" w:color="auto" w:frame="1"/>
        </w:rPr>
        <w:t> </w:t>
      </w:r>
    </w:p>
    <w:p w14:paraId="5D0FF78E" w14:textId="241121C9" w:rsidR="00E931F0" w:rsidRPr="00E931F0" w:rsidRDefault="003E44B6" w:rsidP="00E931F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sv-SE"/>
          <w14:ligatures w14:val="none"/>
        </w:rPr>
      </w:pPr>
      <w:r>
        <w:rPr>
          <w:rFonts w:ascii="Segoe UI" w:eastAsia="Times New Roman" w:hAnsi="Segoe UI" w:cs="Segoe UI"/>
          <w:noProof/>
          <w:color w:val="000000"/>
          <w:kern w:val="0"/>
          <w:sz w:val="27"/>
          <w:szCs w:val="27"/>
          <w:lang w:eastAsia="sv-SE"/>
        </w:rPr>
        <w:drawing>
          <wp:inline distT="0" distB="0" distL="0" distR="0" wp14:anchorId="6A29DFB0" wp14:editId="077C9101">
            <wp:extent cx="1241422" cy="425410"/>
            <wp:effectExtent l="0" t="0" r="0" b="0"/>
            <wp:docPr id="907169430" name="Bildobjekt 1" descr="En bild som visar logotypen för Älvsbyns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169430" name="Bildobjekt 1" descr="En bild som visar logotypen för Älvsbyns kommu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62" cy="4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4898DE86" w14:textId="2D80FFEE" w:rsidR="00E931F0" w:rsidRPr="00E931F0" w:rsidRDefault="00E931F0" w:rsidP="00E931F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sv-SE"/>
          <w14:ligatures w14:val="none"/>
        </w:rPr>
      </w:pPr>
    </w:p>
    <w:p w14:paraId="30B29833" w14:textId="77777777" w:rsidR="00E931F0" w:rsidRDefault="00E931F0" w:rsidP="00E931F0">
      <w:pPr>
        <w:spacing w:after="0" w:line="240" w:lineRule="auto"/>
        <w:textAlignment w:val="baseline"/>
        <w:rPr>
          <w:rFonts w:eastAsia="Times New Roman" w:cs="Segoe UI"/>
          <w:color w:val="000000"/>
          <w:kern w:val="0"/>
          <w:bdr w:val="none" w:sz="0" w:space="0" w:color="auto" w:frame="1"/>
          <w:lang w:eastAsia="sv-SE"/>
          <w14:ligatures w14:val="none"/>
        </w:rPr>
      </w:pPr>
    </w:p>
    <w:p w14:paraId="2258ED10" w14:textId="4A8BA1C8" w:rsidR="00243661" w:rsidRDefault="00175844" w:rsidP="00E931F0">
      <w:pPr>
        <w:spacing w:after="0" w:line="240" w:lineRule="auto"/>
        <w:textAlignment w:val="baseline"/>
        <w:rPr>
          <w:rFonts w:eastAsia="Times New Roman" w:cs="Segoe UI"/>
          <w:color w:val="000000"/>
          <w:kern w:val="0"/>
          <w:bdr w:val="none" w:sz="0" w:space="0" w:color="auto" w:frame="1"/>
          <w:lang w:eastAsia="sv-SE"/>
          <w14:ligatures w14:val="none"/>
        </w:rPr>
      </w:pPr>
      <w:r>
        <w:rPr>
          <w:rFonts w:eastAsia="Times New Roman" w:cs="Segoe UI"/>
          <w:color w:val="000000"/>
          <w:kern w:val="0"/>
          <w:bdr w:val="none" w:sz="0" w:space="0" w:color="auto" w:frame="1"/>
          <w:lang w:eastAsia="sv-SE"/>
          <w14:ligatures w14:val="none"/>
        </w:rPr>
        <w:t>Om du kopiera in logotypen samtidigt med texten, så kommer inte loggan att synas.</w:t>
      </w:r>
    </w:p>
    <w:p w14:paraId="06922918" w14:textId="77777777" w:rsidR="00F25BFE" w:rsidRDefault="00F25BFE" w:rsidP="00E931F0">
      <w:pPr>
        <w:spacing w:after="0" w:line="240" w:lineRule="auto"/>
        <w:textAlignment w:val="baseline"/>
        <w:rPr>
          <w:rFonts w:eastAsia="Times New Roman" w:cs="Segoe UI"/>
          <w:color w:val="000000"/>
          <w:kern w:val="0"/>
          <w:bdr w:val="none" w:sz="0" w:space="0" w:color="auto" w:frame="1"/>
          <w:lang w:eastAsia="sv-SE"/>
          <w14:ligatures w14:val="none"/>
        </w:rPr>
      </w:pPr>
    </w:p>
    <w:p w14:paraId="11196250" w14:textId="77777777" w:rsidR="00F25BFE" w:rsidRDefault="00F25BFE" w:rsidP="00E931F0">
      <w:pPr>
        <w:spacing w:after="0" w:line="240" w:lineRule="auto"/>
        <w:textAlignment w:val="baseline"/>
        <w:rPr>
          <w:rFonts w:eastAsia="Times New Roman" w:cs="Segoe UI"/>
          <w:color w:val="000000"/>
          <w:kern w:val="0"/>
          <w:bdr w:val="none" w:sz="0" w:space="0" w:color="auto" w:frame="1"/>
          <w:lang w:eastAsia="sv-SE"/>
          <w14:ligatures w14:val="none"/>
        </w:rPr>
      </w:pPr>
    </w:p>
    <w:p w14:paraId="042F52C1" w14:textId="783003AB" w:rsidR="00F25BFE" w:rsidRDefault="00F25BFE" w:rsidP="00E931F0">
      <w:pPr>
        <w:spacing w:after="0" w:line="240" w:lineRule="auto"/>
        <w:textAlignment w:val="baseline"/>
        <w:rPr>
          <w:rFonts w:eastAsia="Times New Roman" w:cs="Segoe UI"/>
          <w:color w:val="000000"/>
          <w:kern w:val="0"/>
          <w:bdr w:val="none" w:sz="0" w:space="0" w:color="auto" w:frame="1"/>
          <w:lang w:eastAsia="sv-SE"/>
          <w14:ligatures w14:val="none"/>
        </w:rPr>
      </w:pPr>
      <w:r w:rsidRPr="00F25BFE">
        <w:rPr>
          <w:rFonts w:eastAsia="Times New Roman" w:cs="Segoe UI"/>
          <w:noProof/>
          <w:color w:val="000000"/>
          <w:kern w:val="0"/>
          <w:bdr w:val="none" w:sz="0" w:space="0" w:color="auto" w:frame="1"/>
          <w:lang w:eastAsia="sv-SE"/>
          <w14:ligatures w14:val="none"/>
        </w:rPr>
        <w:lastRenderedPageBreak/>
        <w:drawing>
          <wp:inline distT="0" distB="0" distL="0" distR="0" wp14:anchorId="07960CD4" wp14:editId="2C2DE828">
            <wp:extent cx="5760509" cy="6419358"/>
            <wp:effectExtent l="0" t="0" r="0" b="635"/>
            <wp:docPr id="1378276702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276702" name="Bildobjekt 1" descr="En bild som visar text, skärmbild, nummer, Teckensnitt&#10;&#10;Automatiskt genererad beskrivning"/>
                    <pic:cNvPicPr/>
                  </pic:nvPicPr>
                  <pic:blipFill rotWithShape="1">
                    <a:blip r:embed="rId16"/>
                    <a:srcRect t="17795" b="-1"/>
                    <a:stretch/>
                  </pic:blipFill>
                  <pic:spPr bwMode="auto">
                    <a:xfrm>
                      <a:off x="0" y="0"/>
                      <a:ext cx="5760720" cy="6419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013EA" w14:textId="77262E4B" w:rsidR="00B02B5D" w:rsidRPr="00A2708F" w:rsidRDefault="00B02B5D" w:rsidP="00B02B5D">
      <w:r w:rsidRPr="00A2708F">
        <w:t xml:space="preserve">Fyll i om du vill </w:t>
      </w:r>
      <w:r>
        <w:t>att signaturen ska användas vid nya meddelanden och</w:t>
      </w:r>
      <w:r w:rsidR="00854C6A">
        <w:t>/</w:t>
      </w:r>
      <w:r>
        <w:t>eller vid svar.</w:t>
      </w:r>
    </w:p>
    <w:p w14:paraId="2184B901" w14:textId="666D9162" w:rsidR="00F25BFE" w:rsidRDefault="00F25BFE" w:rsidP="00E931F0">
      <w:pPr>
        <w:spacing w:after="0" w:line="240" w:lineRule="auto"/>
        <w:textAlignment w:val="baseline"/>
        <w:rPr>
          <w:rFonts w:eastAsia="Times New Roman" w:cs="Segoe UI"/>
          <w:color w:val="000000"/>
          <w:kern w:val="0"/>
          <w:bdr w:val="none" w:sz="0" w:space="0" w:color="auto" w:frame="1"/>
          <w:lang w:eastAsia="sv-SE"/>
          <w14:ligatures w14:val="none"/>
        </w:rPr>
      </w:pPr>
      <w:r>
        <w:rPr>
          <w:rFonts w:eastAsia="Times New Roman" w:cs="Segoe UI"/>
          <w:color w:val="000000"/>
          <w:kern w:val="0"/>
          <w:bdr w:val="none" w:sz="0" w:space="0" w:color="auto" w:frame="1"/>
          <w:lang w:eastAsia="sv-SE"/>
          <w14:ligatures w14:val="none"/>
        </w:rPr>
        <w:t>Tryck spara.</w:t>
      </w:r>
    </w:p>
    <w:p w14:paraId="0433D23C" w14:textId="77777777" w:rsidR="008465A2" w:rsidRDefault="008465A2" w:rsidP="00E931F0">
      <w:pPr>
        <w:spacing w:after="0" w:line="240" w:lineRule="auto"/>
        <w:textAlignment w:val="baseline"/>
        <w:rPr>
          <w:rFonts w:eastAsia="Times New Roman" w:cs="Segoe UI"/>
          <w:color w:val="000000"/>
          <w:kern w:val="0"/>
          <w:bdr w:val="none" w:sz="0" w:space="0" w:color="auto" w:frame="1"/>
          <w:lang w:eastAsia="sv-SE"/>
          <w14:ligatures w14:val="none"/>
        </w:rPr>
      </w:pPr>
    </w:p>
    <w:p w14:paraId="2CC2E5A3" w14:textId="77777777" w:rsidR="008465A2" w:rsidRDefault="008465A2" w:rsidP="00E931F0">
      <w:pPr>
        <w:spacing w:after="0" w:line="240" w:lineRule="auto"/>
        <w:textAlignment w:val="baseline"/>
        <w:rPr>
          <w:rFonts w:eastAsia="Times New Roman" w:cs="Segoe UI"/>
          <w:color w:val="000000"/>
          <w:kern w:val="0"/>
          <w:bdr w:val="none" w:sz="0" w:space="0" w:color="auto" w:frame="1"/>
          <w:lang w:eastAsia="sv-SE"/>
          <w14:ligatures w14:val="none"/>
        </w:rPr>
      </w:pPr>
    </w:p>
    <w:p w14:paraId="4F3AF08D" w14:textId="77777777" w:rsidR="00A072D9" w:rsidRDefault="00A072D9">
      <w:pPr>
        <w:rPr>
          <w:rFonts w:eastAsia="Times New Roman" w:cstheme="majorBidi"/>
          <w:sz w:val="40"/>
          <w:szCs w:val="26"/>
          <w:bdr w:val="none" w:sz="0" w:space="0" w:color="auto" w:frame="1"/>
          <w:lang w:eastAsia="sv-SE"/>
        </w:rPr>
      </w:pPr>
      <w:r>
        <w:rPr>
          <w:rFonts w:eastAsia="Times New Roman"/>
          <w:bdr w:val="none" w:sz="0" w:space="0" w:color="auto" w:frame="1"/>
          <w:lang w:eastAsia="sv-SE"/>
        </w:rPr>
        <w:br w:type="page"/>
      </w:r>
    </w:p>
    <w:p w14:paraId="631AE42E" w14:textId="19E1C677" w:rsidR="008465A2" w:rsidRDefault="006929DF" w:rsidP="008465A2">
      <w:pPr>
        <w:pStyle w:val="Rubrik2"/>
        <w:rPr>
          <w:rFonts w:eastAsia="Times New Roman"/>
          <w:bdr w:val="none" w:sz="0" w:space="0" w:color="auto" w:frame="1"/>
          <w:lang w:eastAsia="sv-SE"/>
        </w:rPr>
      </w:pPr>
      <w:r>
        <w:rPr>
          <w:rFonts w:eastAsia="Times New Roman"/>
          <w:bdr w:val="none" w:sz="0" w:space="0" w:color="auto" w:frame="1"/>
          <w:lang w:eastAsia="sv-SE"/>
        </w:rPr>
        <w:lastRenderedPageBreak/>
        <w:t>Alternativ 2,</w:t>
      </w:r>
      <w:r w:rsidR="008465A2">
        <w:rPr>
          <w:rFonts w:eastAsia="Times New Roman"/>
          <w:bdr w:val="none" w:sz="0" w:space="0" w:color="auto" w:frame="1"/>
          <w:lang w:eastAsia="sv-SE"/>
        </w:rPr>
        <w:t xml:space="preserve"> </w:t>
      </w:r>
      <w:proofErr w:type="spellStart"/>
      <w:r w:rsidR="008465A2">
        <w:rPr>
          <w:rFonts w:eastAsia="Times New Roman"/>
          <w:bdr w:val="none" w:sz="0" w:space="0" w:color="auto" w:frame="1"/>
          <w:lang w:eastAsia="sv-SE"/>
        </w:rPr>
        <w:t>outlook</w:t>
      </w:r>
      <w:proofErr w:type="spellEnd"/>
    </w:p>
    <w:p w14:paraId="2ED57B04" w14:textId="77777777" w:rsidR="008465A2" w:rsidRDefault="008465A2" w:rsidP="008465A2">
      <w:pPr>
        <w:rPr>
          <w:lang w:eastAsia="sv-SE"/>
        </w:rPr>
      </w:pPr>
    </w:p>
    <w:p w14:paraId="62780726" w14:textId="560868F1" w:rsidR="007317C2" w:rsidRDefault="007317C2" w:rsidP="008465A2">
      <w:pPr>
        <w:rPr>
          <w:lang w:eastAsia="sv-SE"/>
        </w:rPr>
      </w:pPr>
      <w:r>
        <w:rPr>
          <w:lang w:eastAsia="sv-SE"/>
        </w:rPr>
        <w:t>Gå in via Outlookklienten på din dator.</w:t>
      </w:r>
    </w:p>
    <w:p w14:paraId="1A2D8E49" w14:textId="6A9EEBFE" w:rsidR="007317C2" w:rsidRDefault="007317C2" w:rsidP="008465A2">
      <w:pPr>
        <w:rPr>
          <w:lang w:eastAsia="sv-SE"/>
        </w:rPr>
      </w:pPr>
      <w:r w:rsidRPr="007317C2">
        <w:rPr>
          <w:noProof/>
          <w:lang w:eastAsia="sv-SE"/>
        </w:rPr>
        <w:drawing>
          <wp:inline distT="0" distB="0" distL="0" distR="0" wp14:anchorId="6DD05C11" wp14:editId="6D68EE7C">
            <wp:extent cx="2705478" cy="2210108"/>
            <wp:effectExtent l="0" t="0" r="0" b="0"/>
            <wp:docPr id="370997358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997358" name="Bildobjekt 1" descr="En bild som visar text, skärmbild, Teckensnitt, nummer&#10;&#10;Automatiskt genererad beskrivn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2746A" w14:textId="24D4477C" w:rsidR="007317C2" w:rsidRDefault="007317C2" w:rsidP="008465A2">
      <w:pPr>
        <w:rPr>
          <w:lang w:eastAsia="sv-SE"/>
        </w:rPr>
      </w:pPr>
      <w:r>
        <w:rPr>
          <w:lang w:eastAsia="sv-SE"/>
        </w:rPr>
        <w:t>Gå in på arkiv.</w:t>
      </w:r>
    </w:p>
    <w:p w14:paraId="3B7A9158" w14:textId="63FE9D2D" w:rsidR="007317C2" w:rsidRDefault="007317C2" w:rsidP="008465A2">
      <w:pPr>
        <w:rPr>
          <w:lang w:eastAsia="sv-SE"/>
        </w:rPr>
      </w:pPr>
    </w:p>
    <w:p w14:paraId="057091C7" w14:textId="77777777" w:rsidR="007317C2" w:rsidRDefault="007317C2" w:rsidP="008465A2">
      <w:pPr>
        <w:rPr>
          <w:lang w:eastAsia="sv-SE"/>
        </w:rPr>
      </w:pPr>
    </w:p>
    <w:p w14:paraId="570355AC" w14:textId="77777777" w:rsidR="007317C2" w:rsidRDefault="007317C2" w:rsidP="008465A2">
      <w:pPr>
        <w:rPr>
          <w:lang w:eastAsia="sv-SE"/>
        </w:rPr>
      </w:pPr>
    </w:p>
    <w:p w14:paraId="6606A169" w14:textId="77777777" w:rsidR="007317C2" w:rsidRDefault="007317C2" w:rsidP="008465A2">
      <w:pPr>
        <w:rPr>
          <w:lang w:eastAsia="sv-SE"/>
        </w:rPr>
      </w:pPr>
    </w:p>
    <w:p w14:paraId="528D562A" w14:textId="77777777" w:rsidR="007317C2" w:rsidRDefault="007317C2" w:rsidP="008465A2">
      <w:pPr>
        <w:rPr>
          <w:lang w:eastAsia="sv-SE"/>
        </w:rPr>
      </w:pPr>
    </w:p>
    <w:p w14:paraId="1EAB68B8" w14:textId="5AA55413" w:rsidR="007317C2" w:rsidRDefault="007317C2" w:rsidP="008465A2">
      <w:pPr>
        <w:rPr>
          <w:lang w:eastAsia="sv-SE"/>
        </w:rPr>
      </w:pPr>
      <w:r w:rsidRPr="007317C2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1FE50A2" wp14:editId="2A256942">
            <wp:simplePos x="0" y="0"/>
            <wp:positionH relativeFrom="margin">
              <wp:posOffset>23202</wp:posOffset>
            </wp:positionH>
            <wp:positionV relativeFrom="paragraph">
              <wp:posOffset>146392</wp:posOffset>
            </wp:positionV>
            <wp:extent cx="1095375" cy="1663065"/>
            <wp:effectExtent l="0" t="0" r="9525" b="0"/>
            <wp:wrapSquare wrapText="bothSides"/>
            <wp:docPr id="1467610317" name="Bildobjekt 1" descr="En bild som visar text, skärmbild, Teckensnitt, v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610317" name="Bildobjekt 1" descr="En bild som visar text, skärmbild, Teckensnitt, vit&#10;&#10;Automatiskt genererad beskrivni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1"/>
                    <a:stretch/>
                  </pic:blipFill>
                  <pic:spPr bwMode="auto">
                    <a:xfrm>
                      <a:off x="0" y="0"/>
                      <a:ext cx="1095375" cy="166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1A6B0B" w14:textId="510BE220" w:rsidR="007317C2" w:rsidRDefault="00A61481" w:rsidP="008465A2">
      <w:pPr>
        <w:rPr>
          <w:lang w:eastAsia="sv-SE"/>
        </w:rPr>
      </w:pPr>
      <w:r>
        <w:rPr>
          <w:lang w:eastAsia="sv-SE"/>
        </w:rPr>
        <w:t>I menyn längst ner till vänster på sidan finner du knappen alternativ.</w:t>
      </w:r>
    </w:p>
    <w:p w14:paraId="2C6679D3" w14:textId="77777777" w:rsidR="007317C2" w:rsidRDefault="007317C2" w:rsidP="008465A2">
      <w:pPr>
        <w:rPr>
          <w:lang w:eastAsia="sv-SE"/>
        </w:rPr>
      </w:pPr>
    </w:p>
    <w:p w14:paraId="27990B18" w14:textId="77777777" w:rsidR="007317C2" w:rsidRDefault="007317C2" w:rsidP="008465A2">
      <w:pPr>
        <w:rPr>
          <w:lang w:eastAsia="sv-SE"/>
        </w:rPr>
      </w:pPr>
    </w:p>
    <w:p w14:paraId="28DA9D6F" w14:textId="77777777" w:rsidR="007317C2" w:rsidRDefault="007317C2" w:rsidP="008465A2">
      <w:pPr>
        <w:rPr>
          <w:lang w:eastAsia="sv-SE"/>
        </w:rPr>
      </w:pPr>
    </w:p>
    <w:p w14:paraId="717A7108" w14:textId="77777777" w:rsidR="007317C2" w:rsidRDefault="007317C2" w:rsidP="008465A2">
      <w:pPr>
        <w:rPr>
          <w:lang w:eastAsia="sv-SE"/>
        </w:rPr>
      </w:pPr>
    </w:p>
    <w:p w14:paraId="55DD20A1" w14:textId="77777777" w:rsidR="007317C2" w:rsidRDefault="007317C2" w:rsidP="008465A2">
      <w:pPr>
        <w:rPr>
          <w:lang w:eastAsia="sv-SE"/>
        </w:rPr>
      </w:pPr>
    </w:p>
    <w:p w14:paraId="7FFC447C" w14:textId="77777777" w:rsidR="007317C2" w:rsidRDefault="007317C2" w:rsidP="008465A2">
      <w:pPr>
        <w:rPr>
          <w:lang w:eastAsia="sv-SE"/>
        </w:rPr>
      </w:pPr>
    </w:p>
    <w:p w14:paraId="1BDEFA6A" w14:textId="706602DD" w:rsidR="007317C2" w:rsidRDefault="007317C2" w:rsidP="008465A2">
      <w:pPr>
        <w:rPr>
          <w:lang w:eastAsia="sv-SE"/>
        </w:rPr>
      </w:pPr>
      <w:r w:rsidRPr="007317C2">
        <w:rPr>
          <w:noProof/>
          <w:lang w:eastAsia="sv-SE"/>
        </w:rPr>
        <w:lastRenderedPageBreak/>
        <w:drawing>
          <wp:inline distT="0" distB="0" distL="0" distR="0" wp14:anchorId="1488CCA7" wp14:editId="654EBBA6">
            <wp:extent cx="5760720" cy="4779010"/>
            <wp:effectExtent l="0" t="0" r="0" b="2540"/>
            <wp:docPr id="1867558835" name="Bildobjekt 1" descr="En bild som visar text, skärmbild, programvara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558835" name="Bildobjekt 1" descr="En bild som visar text, skärmbild, programvara, nummer&#10;&#10;Automatiskt genererad beskrivn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E66F4" w14:textId="14A82CA1" w:rsidR="007317C2" w:rsidRDefault="007317C2" w:rsidP="008465A2">
      <w:pPr>
        <w:rPr>
          <w:lang w:eastAsia="sv-SE"/>
        </w:rPr>
      </w:pPr>
      <w:r>
        <w:rPr>
          <w:lang w:eastAsia="sv-SE"/>
        </w:rPr>
        <w:t>Välj E-post och sedan skapa eller redigera signatur.</w:t>
      </w:r>
    </w:p>
    <w:p w14:paraId="51DB0238" w14:textId="77777777" w:rsidR="00B743FE" w:rsidRDefault="00B743FE" w:rsidP="008465A2">
      <w:pPr>
        <w:rPr>
          <w:lang w:eastAsia="sv-SE"/>
        </w:rPr>
      </w:pPr>
    </w:p>
    <w:p w14:paraId="0E17619C" w14:textId="32085498" w:rsidR="00B743FE" w:rsidRDefault="00B743FE">
      <w:pPr>
        <w:rPr>
          <w:lang w:eastAsia="sv-SE"/>
        </w:rPr>
      </w:pPr>
      <w:r>
        <w:rPr>
          <w:lang w:eastAsia="sv-SE"/>
        </w:rPr>
        <w:br w:type="page"/>
      </w:r>
    </w:p>
    <w:p w14:paraId="04A22A88" w14:textId="59FD8F72" w:rsidR="00B743FE" w:rsidRDefault="00B743FE" w:rsidP="008465A2">
      <w:pPr>
        <w:rPr>
          <w:lang w:eastAsia="sv-SE"/>
        </w:rPr>
      </w:pPr>
      <w:r w:rsidRPr="00B743FE">
        <w:rPr>
          <w:noProof/>
          <w:lang w:eastAsia="sv-SE"/>
        </w:rPr>
        <w:lastRenderedPageBreak/>
        <w:drawing>
          <wp:inline distT="0" distB="0" distL="0" distR="0" wp14:anchorId="2ADDA3B5" wp14:editId="73381C5A">
            <wp:extent cx="5760720" cy="5071110"/>
            <wp:effectExtent l="0" t="0" r="0" b="0"/>
            <wp:docPr id="1395184064" name="Bildobjekt 1" descr="En bild som visar text, skärmbild, skärm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184064" name="Bildobjekt 1" descr="En bild som visar text, skärmbild, skärm, programvara&#10;&#10;Automatiskt genererad beskrivn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88C06" w14:textId="2E9AA1E0" w:rsidR="00B743FE" w:rsidRDefault="00B743FE" w:rsidP="008465A2">
      <w:pPr>
        <w:rPr>
          <w:lang w:eastAsia="sv-SE"/>
        </w:rPr>
      </w:pPr>
      <w:r w:rsidRPr="00B743FE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1B8B01E" wp14:editId="7D40E4EA">
            <wp:simplePos x="0" y="0"/>
            <wp:positionH relativeFrom="margin">
              <wp:align>left</wp:align>
            </wp:positionH>
            <wp:positionV relativeFrom="paragraph">
              <wp:posOffset>69655</wp:posOffset>
            </wp:positionV>
            <wp:extent cx="2076450" cy="1076325"/>
            <wp:effectExtent l="0" t="0" r="0" b="9525"/>
            <wp:wrapSquare wrapText="bothSides"/>
            <wp:docPr id="1758583506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583506" name="Bildobjekt 1" descr="En bild som visar text, skärmbild, Teckensnitt, nummer&#10;&#10;Automatiskt genererad beskrivni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37641" w14:textId="7E9B806C" w:rsidR="00B743FE" w:rsidRDefault="00B743FE" w:rsidP="008465A2">
      <w:pPr>
        <w:rPr>
          <w:lang w:eastAsia="sv-SE"/>
        </w:rPr>
      </w:pPr>
      <w:r>
        <w:rPr>
          <w:lang w:eastAsia="sv-SE"/>
        </w:rPr>
        <w:t>Tryck ny och välj vad signaturen ska kallas.</w:t>
      </w:r>
      <w:r w:rsidRPr="00B743FE">
        <w:rPr>
          <w:lang w:eastAsia="sv-SE"/>
        </w:rPr>
        <w:t xml:space="preserve"> </w:t>
      </w:r>
    </w:p>
    <w:p w14:paraId="0D966643" w14:textId="77777777" w:rsidR="00B743FE" w:rsidRDefault="00B743FE" w:rsidP="008465A2">
      <w:pPr>
        <w:rPr>
          <w:lang w:eastAsia="sv-SE"/>
        </w:rPr>
      </w:pPr>
    </w:p>
    <w:p w14:paraId="200F0C0A" w14:textId="77777777" w:rsidR="00B743FE" w:rsidRDefault="00B743FE" w:rsidP="008465A2">
      <w:pPr>
        <w:rPr>
          <w:lang w:eastAsia="sv-SE"/>
        </w:rPr>
      </w:pPr>
    </w:p>
    <w:p w14:paraId="792A4804" w14:textId="77777777" w:rsidR="00B743FE" w:rsidRDefault="00B743FE" w:rsidP="008465A2">
      <w:pPr>
        <w:rPr>
          <w:lang w:eastAsia="sv-SE"/>
        </w:rPr>
      </w:pPr>
    </w:p>
    <w:p w14:paraId="0307D44D" w14:textId="77777777" w:rsidR="00B743FE" w:rsidRDefault="00B743FE" w:rsidP="008465A2">
      <w:pPr>
        <w:rPr>
          <w:lang w:eastAsia="sv-SE"/>
        </w:rPr>
      </w:pPr>
    </w:p>
    <w:p w14:paraId="5A042C3D" w14:textId="77777777" w:rsidR="00445EA2" w:rsidRDefault="00445EA2" w:rsidP="008465A2">
      <w:pPr>
        <w:rPr>
          <w:lang w:eastAsia="sv-SE"/>
        </w:rPr>
      </w:pPr>
    </w:p>
    <w:p w14:paraId="4F017B52" w14:textId="77777777" w:rsidR="00445EA2" w:rsidRDefault="00445EA2" w:rsidP="008465A2">
      <w:pPr>
        <w:rPr>
          <w:lang w:eastAsia="sv-SE"/>
        </w:rPr>
      </w:pPr>
    </w:p>
    <w:p w14:paraId="162E9C9C" w14:textId="77777777" w:rsidR="00445EA2" w:rsidRDefault="00445EA2" w:rsidP="008465A2">
      <w:pPr>
        <w:rPr>
          <w:lang w:eastAsia="sv-SE"/>
        </w:rPr>
      </w:pPr>
    </w:p>
    <w:p w14:paraId="08A29239" w14:textId="77777777" w:rsidR="00445EA2" w:rsidRDefault="00445EA2" w:rsidP="008465A2">
      <w:pPr>
        <w:rPr>
          <w:lang w:eastAsia="sv-SE"/>
        </w:rPr>
      </w:pPr>
    </w:p>
    <w:p w14:paraId="55C6F53A" w14:textId="77777777" w:rsidR="00445EA2" w:rsidRDefault="00445EA2" w:rsidP="008465A2">
      <w:pPr>
        <w:rPr>
          <w:lang w:eastAsia="sv-SE"/>
        </w:rPr>
      </w:pPr>
    </w:p>
    <w:p w14:paraId="6CB1C90F" w14:textId="59D69960" w:rsidR="00BD0937" w:rsidRDefault="008040FC" w:rsidP="00BD0937">
      <w:r>
        <w:lastRenderedPageBreak/>
        <w:t xml:space="preserve">Markera texten här nedan, högerklicka och </w:t>
      </w:r>
      <w:r w:rsidRPr="008040FC">
        <w:t>v</w:t>
      </w:r>
      <w:r>
        <w:t>älj</w:t>
      </w:r>
      <w:r w:rsidRPr="008040FC">
        <w:t xml:space="preserve"> knappen </w:t>
      </w:r>
      <w:r>
        <w:t>kopiera och</w:t>
      </w:r>
      <w:r w:rsidRPr="008040FC">
        <w:t xml:space="preserve"> behåll </w:t>
      </w:r>
      <w:r>
        <w:t>käll</w:t>
      </w:r>
      <w:r w:rsidRPr="008040FC">
        <w:t>formatering</w:t>
      </w:r>
      <w:r>
        <w:t xml:space="preserve">. På så sätt får du med dig rätt formatering. </w:t>
      </w:r>
      <w:r>
        <w:t>Ä</w:t>
      </w:r>
      <w:r w:rsidR="00B743FE">
        <w:rPr>
          <w:lang w:eastAsia="sv-SE"/>
        </w:rPr>
        <w:t xml:space="preserve">ndra till dina kontaktuppgifter. </w:t>
      </w:r>
      <w:r w:rsidR="00BD0937">
        <w:t>Välj om du vill ha både mobilnummer samt det fasta numret eller bara det fasta telefonnumret.</w:t>
      </w:r>
    </w:p>
    <w:p w14:paraId="799A43E3" w14:textId="7B7B2F98" w:rsidR="00B743FE" w:rsidRDefault="00F15049" w:rsidP="008465A2">
      <w:pPr>
        <w:rPr>
          <w:lang w:eastAsia="sv-SE"/>
        </w:rPr>
      </w:pPr>
      <w:r>
        <w:rPr>
          <w:lang w:eastAsia="sv-SE"/>
        </w:rPr>
        <w:t>Förändra inte länkarna.</w:t>
      </w:r>
    </w:p>
    <w:p w14:paraId="32940B1D" w14:textId="0CF75EF2" w:rsidR="002C64EA" w:rsidRDefault="002C64EA" w:rsidP="002C64EA"/>
    <w:p w14:paraId="1409125A" w14:textId="77777777" w:rsidR="007C6128" w:rsidRPr="0028484B" w:rsidRDefault="007C6128" w:rsidP="007C6128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</w:pP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  <w:t>Vänliga hälsningar</w:t>
      </w:r>
    </w:p>
    <w:p w14:paraId="3B11B4C7" w14:textId="77777777" w:rsidR="007C6128" w:rsidRPr="0028484B" w:rsidRDefault="007C6128" w:rsidP="007C6128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</w:pP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  <w:br/>
      </w:r>
      <w:r w:rsidRPr="0028484B">
        <w:rPr>
          <w:rFonts w:asciiTheme="majorHAnsi" w:hAnsiTheme="majorHAnsi" w:cs="Segoe U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Förnamn Efternamn</w:t>
      </w:r>
      <w:r w:rsidRPr="0028484B">
        <w:rPr>
          <w:rFonts w:asciiTheme="majorHAnsi" w:hAnsiTheme="majorHAnsi" w:cs="Segoe U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r w:rsidRPr="0028484B">
        <w:rPr>
          <w:rFonts w:asciiTheme="majorHAnsi" w:hAnsiTheme="majorHAnsi" w:cs="Segoe UI"/>
          <w:color w:val="000000"/>
          <w:sz w:val="27"/>
          <w:szCs w:val="27"/>
          <w:bdr w:val="none" w:sz="0" w:space="0" w:color="auto" w:frame="1"/>
        </w:rPr>
        <w:t> </w:t>
      </w:r>
      <w:r w:rsidRPr="0028484B">
        <w:rPr>
          <w:rFonts w:asciiTheme="majorHAnsi" w:hAnsiTheme="majorHAnsi" w:cs="Segoe UI"/>
          <w:color w:val="000000"/>
          <w:sz w:val="27"/>
          <w:szCs w:val="27"/>
        </w:rPr>
        <w:br/>
      </w: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  <w:t>Titel</w:t>
      </w:r>
    </w:p>
    <w:p w14:paraId="315104F8" w14:textId="77777777" w:rsidR="007C6128" w:rsidRPr="0028484B" w:rsidRDefault="007C6128" w:rsidP="007C6128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</w:pPr>
    </w:p>
    <w:p w14:paraId="0C386D4C" w14:textId="77777777" w:rsidR="007C6128" w:rsidRPr="0028484B" w:rsidRDefault="007C6128" w:rsidP="007C6128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</w:pP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</w:rPr>
        <w:t>Älvsbyns kommun</w:t>
      </w:r>
      <w:r w:rsidRPr="0028484B">
        <w:rPr>
          <w:rFonts w:asciiTheme="majorHAnsi" w:hAnsiTheme="majorHAnsi" w:cs="Segoe UI"/>
          <w:color w:val="000000"/>
          <w:sz w:val="27"/>
          <w:szCs w:val="27"/>
          <w:bdr w:val="none" w:sz="0" w:space="0" w:color="auto" w:frame="1"/>
        </w:rPr>
        <w:t> </w:t>
      </w:r>
    </w:p>
    <w:p w14:paraId="6BC5AFDC" w14:textId="77777777" w:rsidR="007C6128" w:rsidRPr="0028484B" w:rsidRDefault="007C6128" w:rsidP="007C6128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7"/>
          <w:szCs w:val="27"/>
        </w:rPr>
      </w:pP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mailadress</w:t>
      </w: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  <w:t>Tfn: 0929-000 00  Mobil: 073-000 00 00</w:t>
      </w:r>
    </w:p>
    <w:p w14:paraId="19F86E0E" w14:textId="77777777" w:rsidR="007C6128" w:rsidRPr="0028484B" w:rsidRDefault="007C6128" w:rsidP="007C6128">
      <w:pPr>
        <w:pStyle w:val="Normalwebb"/>
        <w:spacing w:before="0" w:beforeAutospacing="0" w:after="0" w:afterAutospacing="0"/>
        <w:rPr>
          <w:rFonts w:asciiTheme="majorHAnsi" w:hAnsiTheme="majorHAnsi" w:cs="Segoe UI"/>
          <w:color w:val="000000"/>
          <w:sz w:val="27"/>
          <w:szCs w:val="27"/>
        </w:rPr>
      </w:pPr>
      <w:r w:rsidRPr="0028484B">
        <w:rPr>
          <w:rFonts w:asciiTheme="majorHAnsi" w:hAnsiTheme="majorHAnsi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6AA2CE8C" w14:textId="1A5A6806" w:rsidR="007C6128" w:rsidRPr="00F01492" w:rsidRDefault="00000000" w:rsidP="007C6128">
      <w:pPr>
        <w:pStyle w:val="Normalwebb"/>
        <w:spacing w:before="0" w:beforeAutospacing="0" w:after="0" w:afterAutospacing="0"/>
        <w:rPr>
          <w:rFonts w:asciiTheme="majorHAnsi" w:hAnsiTheme="majorHAnsi" w:cs="Segoe UI"/>
          <w:sz w:val="27"/>
          <w:szCs w:val="27"/>
        </w:rPr>
      </w:pPr>
      <w:hyperlink r:id="rId22" w:history="1">
        <w:r w:rsidR="007C6128" w:rsidRPr="00F01492">
          <w:rPr>
            <w:rStyle w:val="Hyperlnk"/>
            <w:rFonts w:asciiTheme="majorHAnsi" w:eastAsiaTheme="majorEastAsia" w:hAnsiTheme="majorHAnsi" w:cs="Segoe UI"/>
            <w:b/>
            <w:bCs/>
            <w:color w:val="auto"/>
            <w:sz w:val="15"/>
            <w:szCs w:val="15"/>
            <w:bdr w:val="none" w:sz="0" w:space="0" w:color="auto" w:frame="1"/>
          </w:rPr>
          <w:t>ALVSBYN.SE</w:t>
        </w:r>
      </w:hyperlink>
      <w:r w:rsidR="007C6128" w:rsidRPr="00F01492">
        <w:rPr>
          <w:rFonts w:asciiTheme="majorHAnsi" w:hAnsiTheme="majorHAnsi" w:cs="Segoe UI"/>
          <w:b/>
          <w:bCs/>
          <w:sz w:val="15"/>
          <w:szCs w:val="15"/>
          <w:bdr w:val="none" w:sz="0" w:space="0" w:color="auto" w:frame="1"/>
        </w:rPr>
        <w:t> | </w:t>
      </w:r>
      <w:hyperlink r:id="rId23" w:history="1">
        <w:r w:rsidR="007C6128" w:rsidRPr="00F01492">
          <w:rPr>
            <w:rStyle w:val="Hyperlnk"/>
            <w:rFonts w:asciiTheme="majorHAnsi" w:eastAsiaTheme="majorEastAsia" w:hAnsiTheme="majorHAnsi" w:cs="Segoe UI"/>
            <w:b/>
            <w:bCs/>
            <w:color w:val="auto"/>
            <w:sz w:val="15"/>
            <w:szCs w:val="15"/>
            <w:bdr w:val="none" w:sz="0" w:space="0" w:color="auto" w:frame="1"/>
          </w:rPr>
          <w:t>FACEBOOK </w:t>
        </w:r>
      </w:hyperlink>
      <w:r w:rsidR="007C6128" w:rsidRPr="00F01492">
        <w:rPr>
          <w:rFonts w:asciiTheme="majorHAnsi" w:hAnsiTheme="majorHAnsi" w:cs="Segoe UI"/>
          <w:b/>
          <w:bCs/>
          <w:sz w:val="15"/>
          <w:szCs w:val="15"/>
          <w:bdr w:val="none" w:sz="0" w:space="0" w:color="auto" w:frame="1"/>
        </w:rPr>
        <w:t>| </w:t>
      </w:r>
      <w:hyperlink r:id="rId24" w:history="1">
        <w:r w:rsidR="007C6128" w:rsidRPr="00F01492">
          <w:rPr>
            <w:rStyle w:val="Hyperlnk"/>
            <w:rFonts w:asciiTheme="majorHAnsi" w:eastAsiaTheme="majorEastAsia" w:hAnsiTheme="majorHAnsi" w:cs="Segoe UI"/>
            <w:b/>
            <w:bCs/>
            <w:color w:val="auto"/>
            <w:sz w:val="15"/>
            <w:szCs w:val="15"/>
            <w:bdr w:val="none" w:sz="0" w:space="0" w:color="auto" w:frame="1"/>
          </w:rPr>
          <w:t>INSTAGRAM</w:t>
        </w:r>
        <w:r w:rsidR="007C6128" w:rsidRPr="00F01492">
          <w:rPr>
            <w:rStyle w:val="Hyperlnk"/>
            <w:rFonts w:asciiTheme="majorHAnsi" w:hAnsiTheme="majorHAnsi" w:cs="Segoe UI"/>
            <w:color w:val="auto"/>
            <w:sz w:val="18"/>
            <w:szCs w:val="18"/>
            <w:bdr w:val="none" w:sz="0" w:space="0" w:color="auto" w:frame="1"/>
          </w:rPr>
          <w:t> </w:t>
        </w:r>
      </w:hyperlink>
      <w:r w:rsidR="007C6128" w:rsidRPr="00F01492">
        <w:rPr>
          <w:rFonts w:asciiTheme="majorHAnsi" w:hAnsiTheme="majorHAnsi" w:cs="Segoe UI"/>
          <w:b/>
          <w:bCs/>
          <w:sz w:val="15"/>
          <w:szCs w:val="15"/>
          <w:bdr w:val="none" w:sz="0" w:space="0" w:color="auto" w:frame="1"/>
        </w:rPr>
        <w:t>| </w:t>
      </w:r>
      <w:hyperlink r:id="rId25" w:history="1">
        <w:r w:rsidR="007C6128" w:rsidRPr="00F01492">
          <w:rPr>
            <w:rStyle w:val="Hyperlnk"/>
            <w:rFonts w:asciiTheme="majorHAnsi" w:eastAsiaTheme="majorEastAsia" w:hAnsiTheme="majorHAnsi" w:cs="Segoe UI"/>
            <w:b/>
            <w:bCs/>
            <w:color w:val="auto"/>
            <w:sz w:val="15"/>
            <w:szCs w:val="15"/>
            <w:bdr w:val="none" w:sz="0" w:space="0" w:color="auto" w:frame="1"/>
          </w:rPr>
          <w:t>LINKEDIN</w:t>
        </w:r>
      </w:hyperlink>
      <w:r w:rsidR="007C6128" w:rsidRPr="00F01492">
        <w:rPr>
          <w:rFonts w:asciiTheme="majorHAnsi" w:hAnsiTheme="majorHAnsi" w:cs="Segoe UI"/>
          <w:sz w:val="18"/>
          <w:szCs w:val="18"/>
          <w:bdr w:val="none" w:sz="0" w:space="0" w:color="auto" w:frame="1"/>
        </w:rPr>
        <w:t> </w:t>
      </w:r>
    </w:p>
    <w:p w14:paraId="02DACB4C" w14:textId="77777777" w:rsidR="007C6128" w:rsidRDefault="007C6128" w:rsidP="007C6128">
      <w:pPr>
        <w:pStyle w:val="Normalwebb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  <w:bdr w:val="none" w:sz="0" w:space="0" w:color="auto" w:frame="1"/>
        </w:rPr>
        <w:t> </w:t>
      </w:r>
    </w:p>
    <w:p w14:paraId="1EB5CE72" w14:textId="77777777" w:rsidR="007C6128" w:rsidRPr="00E931F0" w:rsidRDefault="007C6128" w:rsidP="007C61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sv-SE"/>
          <w14:ligatures w14:val="none"/>
        </w:rPr>
      </w:pPr>
      <w:r>
        <w:rPr>
          <w:rFonts w:ascii="Segoe UI" w:eastAsia="Times New Roman" w:hAnsi="Segoe UI" w:cs="Segoe UI"/>
          <w:noProof/>
          <w:color w:val="000000"/>
          <w:kern w:val="0"/>
          <w:sz w:val="27"/>
          <w:szCs w:val="27"/>
          <w:lang w:eastAsia="sv-SE"/>
        </w:rPr>
        <w:drawing>
          <wp:inline distT="0" distB="0" distL="0" distR="0" wp14:anchorId="3FBDA8DC" wp14:editId="5F4A47DE">
            <wp:extent cx="1241422" cy="425410"/>
            <wp:effectExtent l="0" t="0" r="0" b="0"/>
            <wp:docPr id="1369251394" name="Bildobjekt 1369251394" descr="En bild som visar logotypen för Älvsbyns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251394" name="Bildobjekt 1369251394" descr="En bild som visar logotypen för Älvsbyns kommu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62" cy="4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0BE91" w14:textId="77777777" w:rsidR="00445EA2" w:rsidRDefault="00445EA2" w:rsidP="002C64EA"/>
    <w:p w14:paraId="716B7096" w14:textId="21D56998" w:rsidR="00445EA2" w:rsidRDefault="00445EA2" w:rsidP="002C64EA">
      <w:r w:rsidRPr="00445EA2">
        <w:rPr>
          <w:noProof/>
        </w:rPr>
        <w:drawing>
          <wp:inline distT="0" distB="0" distL="0" distR="0" wp14:anchorId="0085738A" wp14:editId="4A25A91C">
            <wp:extent cx="5760399" cy="3965331"/>
            <wp:effectExtent l="0" t="0" r="0" b="0"/>
            <wp:docPr id="1216647058" name="Bildobjekt 1" descr="En bild som visar text, skärmbild, programvara, skär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647058" name="Bildobjekt 1" descr="En bild som visar text, skärmbild, programvara, skärm&#10;&#10;Automatiskt genererad beskrivning"/>
                    <pic:cNvPicPr/>
                  </pic:nvPicPr>
                  <pic:blipFill rotWithShape="1">
                    <a:blip r:embed="rId26"/>
                    <a:srcRect t="6570" b="8776"/>
                    <a:stretch/>
                  </pic:blipFill>
                  <pic:spPr bwMode="auto">
                    <a:xfrm>
                      <a:off x="0" y="0"/>
                      <a:ext cx="5760720" cy="3965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432EE" w14:textId="77777777" w:rsidR="00445EA2" w:rsidRDefault="00445EA2" w:rsidP="002C64EA"/>
    <w:p w14:paraId="4C13D7DE" w14:textId="77777777" w:rsidR="00445EA2" w:rsidRDefault="00445EA2" w:rsidP="002C64EA"/>
    <w:p w14:paraId="76615BEB" w14:textId="334A7FC1" w:rsidR="00445EA2" w:rsidRDefault="00445EA2" w:rsidP="002C64EA">
      <w:r>
        <w:t>Kopiera nu in logotypen under länkarna. Använd loggan som finns här ovan.</w:t>
      </w:r>
    </w:p>
    <w:p w14:paraId="1FC84962" w14:textId="4A150D62" w:rsidR="00445EA2" w:rsidRDefault="00445EA2" w:rsidP="002C64EA">
      <w:r w:rsidRPr="00445EA2">
        <w:rPr>
          <w:noProof/>
        </w:rPr>
        <w:drawing>
          <wp:inline distT="0" distB="0" distL="0" distR="0" wp14:anchorId="24AF582C" wp14:editId="37FBDCD5">
            <wp:extent cx="5760720" cy="5102225"/>
            <wp:effectExtent l="0" t="0" r="0" b="3175"/>
            <wp:docPr id="948650363" name="Bildobjekt 1" descr="En bild som visar text, skärmbild, skärm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650363" name="Bildobjekt 1" descr="En bild som visar text, skärmbild, skärm, programvara&#10;&#10;Automatiskt genererad beskrivni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F5247" w14:textId="346AFBF4" w:rsidR="00445EA2" w:rsidRPr="00A2708F" w:rsidRDefault="00A2708F" w:rsidP="002C64EA">
      <w:r w:rsidRPr="00A2708F">
        <w:t xml:space="preserve">Fyll i om du vill </w:t>
      </w:r>
      <w:r>
        <w:t>att signaturen ska användas vid nya meddelanden och</w:t>
      </w:r>
      <w:r w:rsidR="004D2CA3">
        <w:t>/</w:t>
      </w:r>
      <w:r>
        <w:t xml:space="preserve">eller vid </w:t>
      </w:r>
      <w:r w:rsidR="003D017B">
        <w:t>svar.</w:t>
      </w:r>
    </w:p>
    <w:p w14:paraId="497B03F8" w14:textId="7124CBEA" w:rsidR="00975627" w:rsidRDefault="00445EA2" w:rsidP="002C64EA">
      <w:r>
        <w:t>Tryck OK.</w:t>
      </w:r>
    </w:p>
    <w:sectPr w:rsidR="00975627" w:rsidSect="00A06843">
      <w:headerReference w:type="default" r:id="rId28"/>
      <w:footerReference w:type="default" r:id="rId29"/>
      <w:head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04C11" w14:textId="77777777" w:rsidR="00A06843" w:rsidRDefault="00A06843" w:rsidP="002C64EA">
      <w:pPr>
        <w:spacing w:after="0" w:line="240" w:lineRule="auto"/>
      </w:pPr>
      <w:r>
        <w:separator/>
      </w:r>
    </w:p>
  </w:endnote>
  <w:endnote w:type="continuationSeparator" w:id="0">
    <w:p w14:paraId="35CC9421" w14:textId="77777777" w:rsidR="00A06843" w:rsidRDefault="00A06843" w:rsidP="002C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46" w:type="dxa"/>
      <w:tblInd w:w="-389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855"/>
      <w:gridCol w:w="1997"/>
      <w:gridCol w:w="1998"/>
      <w:gridCol w:w="1998"/>
      <w:gridCol w:w="1998"/>
    </w:tblGrid>
    <w:tr w:rsidR="002C64EA" w14:paraId="15D058CC" w14:textId="77777777" w:rsidTr="002C64EA">
      <w:trPr>
        <w:trHeight w:val="554"/>
      </w:trPr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58D8EC" w14:textId="169981C9" w:rsidR="002C64EA" w:rsidRDefault="002C64EA" w:rsidP="00BB7B70">
          <w:pPr>
            <w:pStyle w:val="Sidfotochsidhuvud"/>
          </w:pPr>
          <w:bookmarkStart w:id="3" w:name="_Hlk152853902"/>
          <w:r>
            <w:t>Dokumenttyp</w:t>
          </w:r>
          <w:r>
            <w:br/>
          </w:r>
          <w:r w:rsidR="00467BA3">
            <w:t>Instruktion</w:t>
          </w:r>
        </w:p>
      </w:tc>
      <w:tc>
        <w:tcPr>
          <w:tcW w:w="1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86ACF3" w14:textId="64839EC1" w:rsidR="002C64EA" w:rsidRDefault="002C64EA" w:rsidP="00BB7B70">
          <w:pPr>
            <w:pStyle w:val="Sidfotochsidhuvud"/>
          </w:pPr>
          <w:r>
            <w:t>Dokumentnamn</w:t>
          </w:r>
          <w:r>
            <w:br/>
          </w:r>
          <w:r w:rsidR="00467BA3">
            <w:t>Instruktion e-postsignatur</w:t>
          </w:r>
        </w:p>
      </w:tc>
      <w:tc>
        <w:tcPr>
          <w:tcW w:w="1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A5D09B" w14:textId="77777777" w:rsidR="002C64EA" w:rsidRDefault="002C64EA" w:rsidP="00BB7B70">
          <w:pPr>
            <w:pStyle w:val="Sidfotochsidhuvud"/>
          </w:pPr>
          <w:r>
            <w:t>Fastställd/upprättad</w:t>
          </w:r>
        </w:p>
      </w:tc>
      <w:tc>
        <w:tcPr>
          <w:tcW w:w="1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40741E" w14:textId="77777777" w:rsidR="002C64EA" w:rsidRDefault="002C64EA" w:rsidP="00BB7B70">
          <w:pPr>
            <w:pStyle w:val="Sidfotochsidhuvud"/>
          </w:pPr>
          <w:r>
            <w:t>Beslutsinstans</w:t>
          </w:r>
          <w:r>
            <w:br/>
            <w:t xml:space="preserve">Kommunstyrelsen </w:t>
          </w:r>
        </w:p>
      </w:tc>
      <w:tc>
        <w:tcPr>
          <w:tcW w:w="1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B38A60" w14:textId="77777777" w:rsidR="002C64EA" w:rsidRDefault="002C64EA" w:rsidP="00BB7B70">
          <w:pPr>
            <w:pStyle w:val="Sidfotochsidhuvud"/>
          </w:pPr>
          <w:r>
            <w:t>Giltighetstid</w:t>
          </w:r>
        </w:p>
      </w:tc>
    </w:tr>
    <w:tr w:rsidR="002C64EA" w14:paraId="31D7C49E" w14:textId="77777777" w:rsidTr="002C64EA">
      <w:trPr>
        <w:trHeight w:val="463"/>
      </w:trPr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EB4E5E" w14:textId="77777777" w:rsidR="002C64EA" w:rsidRDefault="002C64EA" w:rsidP="00BB7B70">
          <w:pPr>
            <w:pStyle w:val="Sidfotochsidhuvud"/>
          </w:pPr>
          <w:r>
            <w:t>Dokumentansvarig</w:t>
          </w:r>
          <w:r>
            <w:br/>
            <w:t>Kanslichef</w:t>
          </w:r>
        </w:p>
      </w:tc>
      <w:tc>
        <w:tcPr>
          <w:tcW w:w="1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2A5833" w14:textId="77777777" w:rsidR="002C64EA" w:rsidRDefault="002C64EA" w:rsidP="00BB7B70">
          <w:pPr>
            <w:pStyle w:val="Sidfotochsidhuvud"/>
          </w:pPr>
          <w:r>
            <w:t>Version</w:t>
          </w:r>
          <w:r>
            <w:br/>
            <w:t>1.0</w:t>
          </w:r>
        </w:p>
      </w:tc>
      <w:tc>
        <w:tcPr>
          <w:tcW w:w="1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864D4F" w14:textId="77777777" w:rsidR="002C64EA" w:rsidRDefault="002C64EA" w:rsidP="00BB7B70">
          <w:pPr>
            <w:pStyle w:val="Sidfotochsidhuvud"/>
          </w:pPr>
          <w:r>
            <w:t>Senast reviderad</w:t>
          </w:r>
        </w:p>
      </w:tc>
      <w:tc>
        <w:tcPr>
          <w:tcW w:w="1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508CB2" w14:textId="77777777" w:rsidR="002C64EA" w:rsidRDefault="002C64EA" w:rsidP="00BB7B70">
          <w:pPr>
            <w:pStyle w:val="Sidfotochsidhuvud"/>
          </w:pPr>
          <w:r>
            <w:t>Dokumentinformation</w:t>
          </w:r>
        </w:p>
      </w:tc>
      <w:tc>
        <w:tcPr>
          <w:tcW w:w="1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324D98" w14:textId="77777777" w:rsidR="002C64EA" w:rsidRDefault="002C64EA" w:rsidP="00BB7B70">
          <w:pPr>
            <w:pStyle w:val="Sidfotochsidhuvud"/>
          </w:pPr>
          <w:r>
            <w:t>Detta dokument gäller för</w:t>
          </w:r>
          <w:r>
            <w:br/>
            <w:t xml:space="preserve">Anställda </w:t>
          </w:r>
        </w:p>
      </w:tc>
    </w:tr>
    <w:bookmarkEnd w:id="3"/>
  </w:tbl>
  <w:p w14:paraId="3D9EB9BD" w14:textId="77777777" w:rsidR="00C177C2" w:rsidRDefault="00C177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0CAC3" w14:textId="77777777" w:rsidR="00A06843" w:rsidRDefault="00A06843" w:rsidP="002C64EA">
      <w:pPr>
        <w:spacing w:after="0" w:line="240" w:lineRule="auto"/>
      </w:pPr>
      <w:r>
        <w:separator/>
      </w:r>
    </w:p>
  </w:footnote>
  <w:footnote w:type="continuationSeparator" w:id="0">
    <w:p w14:paraId="34B421B7" w14:textId="77777777" w:rsidR="00A06843" w:rsidRDefault="00A06843" w:rsidP="002C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176B3" w14:textId="7E761FEA" w:rsidR="002C64EA" w:rsidRDefault="002C64EA" w:rsidP="00BB7B70">
    <w:pPr>
      <w:pStyle w:val="Sidfotochsidhuvud"/>
      <w:rPr>
        <w:noProof/>
      </w:rPr>
    </w:pPr>
    <w:r w:rsidRPr="001E5572">
      <w:ptab w:relativeTo="margin" w:alignment="right" w:leader="none"/>
    </w:r>
    <w:r w:rsidRPr="001E5572">
      <w:t xml:space="preserve">Sida </w:t>
    </w:r>
    <w:r w:rsidRPr="001E5572">
      <w:fldChar w:fldCharType="begin"/>
    </w:r>
    <w:r w:rsidRPr="001E5572">
      <w:instrText>PAGE  \* Arabic  \* MERGEFORMAT</w:instrText>
    </w:r>
    <w:r w:rsidRPr="001E5572">
      <w:fldChar w:fldCharType="separate"/>
    </w:r>
    <w:r>
      <w:t>3</w:t>
    </w:r>
    <w:r w:rsidRPr="001E5572">
      <w:fldChar w:fldCharType="end"/>
    </w:r>
    <w:r w:rsidRPr="001E5572">
      <w:t xml:space="preserve"> av </w:t>
    </w:r>
    <w:fldSimple w:instr="NUMPAGES  \* Arabic  \* MERGEFORMAT">
      <w:r>
        <w:t>3</w:t>
      </w:r>
    </w:fldSimple>
  </w:p>
  <w:p w14:paraId="368369F9" w14:textId="77777777" w:rsidR="002C64EA" w:rsidRDefault="002C64EA" w:rsidP="00BB7B70">
    <w:pPr>
      <w:pStyle w:val="Sidfotochsidhuvud"/>
      <w:tabs>
        <w:tab w:val="left" w:pos="1304"/>
        <w:tab w:val="left" w:pos="2608"/>
        <w:tab w:val="right" w:pos="9072"/>
      </w:tabs>
    </w:pPr>
    <w:r w:rsidRPr="001E5572">
      <w:tab/>
    </w:r>
    <w:r w:rsidRPr="001E5572">
      <w:tab/>
    </w:r>
    <w:r w:rsidRPr="001E557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4A43D6" wp14:editId="34195A1C">
              <wp:simplePos x="0" y="0"/>
              <wp:positionH relativeFrom="margin">
                <wp:align>left</wp:align>
              </wp:positionH>
              <wp:positionV relativeFrom="paragraph">
                <wp:posOffset>104140</wp:posOffset>
              </wp:positionV>
              <wp:extent cx="5753100" cy="9525"/>
              <wp:effectExtent l="0" t="0" r="19050" b="28575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AF1173" id="Rak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5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" strokecolor="#d8d8d8 [2732]" strokeweight=".25pt">
              <v:stroke joinstyle="miter"/>
              <w10:wrap anchorx="margin"/>
            </v:line>
          </w:pict>
        </mc:Fallback>
      </mc:AlternateContent>
    </w:r>
    <w:r w:rsidR="00BB7B70">
      <w:tab/>
    </w:r>
  </w:p>
  <w:p w14:paraId="6A855118" w14:textId="77777777" w:rsidR="00BB7B70" w:rsidRPr="001E5572" w:rsidRDefault="00BB7B70" w:rsidP="00BB7B70">
    <w:pPr>
      <w:pStyle w:val="Sidfotochsidhuvud"/>
      <w:tabs>
        <w:tab w:val="left" w:pos="1304"/>
        <w:tab w:val="left" w:pos="2608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452F5" w14:textId="77777777" w:rsidR="00C177C2" w:rsidRDefault="00000000" w:rsidP="004C4B2B">
    <w:pPr>
      <w:pStyle w:val="Sidhuvud"/>
      <w:ind w:left="-567"/>
    </w:pPr>
    <w:sdt>
      <w:sdtPr>
        <w:id w:val="671232065"/>
        <w:docPartObj>
          <w:docPartGallery w:val="Watermarks"/>
          <w:docPartUnique/>
        </w:docPartObj>
      </w:sdtPr>
      <w:sdtContent>
        <w:r>
          <w:pict w14:anchorId="4BA2B7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C177C2">
      <w:rPr>
        <w:noProof/>
      </w:rPr>
      <w:drawing>
        <wp:inline distT="0" distB="0" distL="0" distR="0" wp14:anchorId="3C5AB688" wp14:editId="7F19502D">
          <wp:extent cx="1479550" cy="507012"/>
          <wp:effectExtent l="0" t="0" r="6350" b="7620"/>
          <wp:docPr id="281413420" name="Bildobjekt 281413420" descr="En bild som visar text, Teckensnit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443196" name="Bildobjekt 1" descr="En bild som visar text, Teckensnitt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18" cy="51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F47BC" w14:textId="77777777" w:rsidR="00C177C2" w:rsidRDefault="00C177C2">
    <w:pPr>
      <w:pStyle w:val="Sidhuvud"/>
    </w:pPr>
  </w:p>
  <w:p w14:paraId="05CFE31F" w14:textId="77777777" w:rsidR="00C177C2" w:rsidRDefault="00C177C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linkStyles/>
  <w:documentProtection w:formatting="1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75"/>
    <w:rsid w:val="00025FEA"/>
    <w:rsid w:val="00072631"/>
    <w:rsid w:val="000A0258"/>
    <w:rsid w:val="000A75FE"/>
    <w:rsid w:val="000E12DB"/>
    <w:rsid w:val="001048DF"/>
    <w:rsid w:val="001117F7"/>
    <w:rsid w:val="0013403F"/>
    <w:rsid w:val="00175844"/>
    <w:rsid w:val="00176861"/>
    <w:rsid w:val="00191A04"/>
    <w:rsid w:val="001B6D1C"/>
    <w:rsid w:val="001D3F4E"/>
    <w:rsid w:val="001D4BD3"/>
    <w:rsid w:val="00243661"/>
    <w:rsid w:val="002752FB"/>
    <w:rsid w:val="0028484B"/>
    <w:rsid w:val="002C64EA"/>
    <w:rsid w:val="00321F69"/>
    <w:rsid w:val="0033773B"/>
    <w:rsid w:val="003B29AB"/>
    <w:rsid w:val="003D017B"/>
    <w:rsid w:val="003E44B6"/>
    <w:rsid w:val="00402289"/>
    <w:rsid w:val="00415284"/>
    <w:rsid w:val="00444882"/>
    <w:rsid w:val="00445EA2"/>
    <w:rsid w:val="00467BA3"/>
    <w:rsid w:val="004716BB"/>
    <w:rsid w:val="004963AA"/>
    <w:rsid w:val="004D0FD9"/>
    <w:rsid w:val="004D278D"/>
    <w:rsid w:val="004D2CA3"/>
    <w:rsid w:val="00545775"/>
    <w:rsid w:val="00572573"/>
    <w:rsid w:val="005C25FE"/>
    <w:rsid w:val="005D551A"/>
    <w:rsid w:val="005F75B1"/>
    <w:rsid w:val="006224FF"/>
    <w:rsid w:val="00627E64"/>
    <w:rsid w:val="0066433B"/>
    <w:rsid w:val="006929DF"/>
    <w:rsid w:val="006B4EF4"/>
    <w:rsid w:val="006C1E27"/>
    <w:rsid w:val="006C5680"/>
    <w:rsid w:val="006D3E14"/>
    <w:rsid w:val="007317C2"/>
    <w:rsid w:val="007A1F07"/>
    <w:rsid w:val="007A3B78"/>
    <w:rsid w:val="007C6128"/>
    <w:rsid w:val="007C70B5"/>
    <w:rsid w:val="007D12D8"/>
    <w:rsid w:val="007D1448"/>
    <w:rsid w:val="00801E23"/>
    <w:rsid w:val="008040FC"/>
    <w:rsid w:val="00826904"/>
    <w:rsid w:val="00831772"/>
    <w:rsid w:val="008465A2"/>
    <w:rsid w:val="00854C6A"/>
    <w:rsid w:val="00874C50"/>
    <w:rsid w:val="008B7968"/>
    <w:rsid w:val="008D3A7F"/>
    <w:rsid w:val="009156C9"/>
    <w:rsid w:val="00936499"/>
    <w:rsid w:val="00975627"/>
    <w:rsid w:val="009A6B6B"/>
    <w:rsid w:val="009D52E3"/>
    <w:rsid w:val="00A01847"/>
    <w:rsid w:val="00A06843"/>
    <w:rsid w:val="00A072D9"/>
    <w:rsid w:val="00A07A89"/>
    <w:rsid w:val="00A2708F"/>
    <w:rsid w:val="00A61481"/>
    <w:rsid w:val="00A62C4F"/>
    <w:rsid w:val="00B02B5D"/>
    <w:rsid w:val="00B02F92"/>
    <w:rsid w:val="00B20ECB"/>
    <w:rsid w:val="00B517AC"/>
    <w:rsid w:val="00B743FE"/>
    <w:rsid w:val="00BA4309"/>
    <w:rsid w:val="00BB7B70"/>
    <w:rsid w:val="00BD0937"/>
    <w:rsid w:val="00BD779F"/>
    <w:rsid w:val="00C177C2"/>
    <w:rsid w:val="00C26C84"/>
    <w:rsid w:val="00C56098"/>
    <w:rsid w:val="00CA0287"/>
    <w:rsid w:val="00CB02A5"/>
    <w:rsid w:val="00CE28EF"/>
    <w:rsid w:val="00D31507"/>
    <w:rsid w:val="00DD6B6C"/>
    <w:rsid w:val="00DF2781"/>
    <w:rsid w:val="00E628F4"/>
    <w:rsid w:val="00E931F0"/>
    <w:rsid w:val="00EA447B"/>
    <w:rsid w:val="00F01492"/>
    <w:rsid w:val="00F15049"/>
    <w:rsid w:val="00F25BFE"/>
    <w:rsid w:val="00F57208"/>
    <w:rsid w:val="00F6015A"/>
    <w:rsid w:val="00F96BC1"/>
    <w:rsid w:val="00F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15A6"/>
  <w15:chartTrackingRefBased/>
  <w15:docId w15:val="{F2DCF8DC-4B46-4B8C-9BBF-A2FAD65E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09"/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BA4309"/>
    <w:pPr>
      <w:keepNext/>
      <w:keepLines/>
      <w:spacing w:before="240" w:after="0"/>
      <w:outlineLvl w:val="0"/>
    </w:pPr>
    <w:rPr>
      <w:rFonts w:eastAsiaTheme="majorEastAsia" w:cstheme="majorBidi"/>
      <w:sz w:val="6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4309"/>
    <w:pPr>
      <w:keepNext/>
      <w:keepLines/>
      <w:spacing w:before="40" w:after="0"/>
      <w:outlineLvl w:val="1"/>
    </w:pPr>
    <w:rPr>
      <w:rFonts w:eastAsiaTheme="majorEastAsia" w:cstheme="majorBidi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4309"/>
    <w:pPr>
      <w:keepNext/>
      <w:keepLines/>
      <w:spacing w:before="40" w:after="0"/>
      <w:outlineLvl w:val="2"/>
    </w:pPr>
    <w:rPr>
      <w:rFonts w:eastAsiaTheme="majorEastAsia" w:cstheme="majorBidi"/>
      <w:b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4309"/>
    <w:pPr>
      <w:keepNext/>
      <w:keepLines/>
      <w:spacing w:before="40" w:after="0"/>
      <w:outlineLvl w:val="3"/>
    </w:pPr>
    <w:rPr>
      <w:rFonts w:eastAsiaTheme="majorEastAsia" w:cstheme="majorBidi"/>
      <w:b/>
      <w:iCs/>
      <w:sz w:val="5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A4309"/>
    <w:pPr>
      <w:keepNext/>
      <w:keepLines/>
      <w:spacing w:before="40" w:after="0"/>
      <w:outlineLvl w:val="4"/>
    </w:pPr>
    <w:rPr>
      <w:rFonts w:eastAsiaTheme="majorEastAsia" w:cstheme="majorBidi"/>
      <w:sz w:val="3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A4309"/>
    <w:pPr>
      <w:keepNext/>
      <w:keepLines/>
      <w:spacing w:before="40" w:after="0"/>
      <w:outlineLvl w:val="5"/>
    </w:pPr>
    <w:rPr>
      <w:rFonts w:eastAsiaTheme="majorEastAsia" w:cstheme="majorBidi"/>
      <w:sz w:val="32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A4309"/>
    <w:pPr>
      <w:keepNext/>
      <w:keepLines/>
      <w:spacing w:before="40" w:after="0"/>
      <w:outlineLvl w:val="6"/>
    </w:pPr>
    <w:rPr>
      <w:rFonts w:eastAsiaTheme="majorEastAsia" w:cstheme="majorBidi"/>
      <w:b/>
      <w:iCs/>
      <w:sz w:val="28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A430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4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A4309"/>
    <w:pPr>
      <w:keepNext/>
      <w:keepLines/>
      <w:spacing w:before="4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4309"/>
    <w:rPr>
      <w:rFonts w:ascii="Garamond" w:eastAsiaTheme="majorEastAsia" w:hAnsi="Garamond" w:cstheme="majorBidi"/>
      <w:sz w:val="6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4309"/>
    <w:rPr>
      <w:rFonts w:ascii="Garamond" w:eastAsiaTheme="majorEastAsia" w:hAnsi="Garamond" w:cstheme="majorBidi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4309"/>
    <w:rPr>
      <w:rFonts w:ascii="Garamond" w:eastAsiaTheme="majorEastAsia" w:hAnsi="Garamond" w:cstheme="majorBidi"/>
      <w:b/>
      <w:sz w:val="40"/>
      <w:szCs w:val="24"/>
    </w:rPr>
  </w:style>
  <w:style w:type="table" w:styleId="Tabellrutnt">
    <w:name w:val="Table Grid"/>
    <w:basedOn w:val="Normaltabell"/>
    <w:uiPriority w:val="39"/>
    <w:rsid w:val="00BA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rsid w:val="00BA4309"/>
    <w:pPr>
      <w:spacing w:after="0" w:line="240" w:lineRule="auto"/>
    </w:pPr>
    <w:rPr>
      <w:rFonts w:ascii="Garamond" w:hAnsi="Garamond"/>
    </w:rPr>
  </w:style>
  <w:style w:type="paragraph" w:styleId="Sidhuvud">
    <w:name w:val="header"/>
    <w:basedOn w:val="Normal"/>
    <w:link w:val="SidhuvudChar"/>
    <w:uiPriority w:val="99"/>
    <w:unhideWhenUsed/>
    <w:rsid w:val="00BA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4309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BA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4309"/>
    <w:rPr>
      <w:rFonts w:ascii="Garamond" w:hAnsi="Garamon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A4309"/>
    <w:rPr>
      <w:rFonts w:ascii="Garamond" w:hAnsi="Garamond"/>
    </w:rPr>
  </w:style>
  <w:style w:type="paragraph" w:styleId="Innehll1">
    <w:name w:val="toc 1"/>
    <w:basedOn w:val="Normal"/>
    <w:next w:val="Normal"/>
    <w:autoRedefine/>
    <w:uiPriority w:val="39"/>
    <w:unhideWhenUsed/>
    <w:rsid w:val="00BA4309"/>
    <w:pPr>
      <w:spacing w:after="100"/>
    </w:pPr>
    <w:rPr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BA4309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BA4309"/>
    <w:rPr>
      <w:color w:val="178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A4309"/>
    <w:pPr>
      <w:outlineLvl w:val="9"/>
    </w:pPr>
    <w:rPr>
      <w:kern w:val="0"/>
      <w:sz w:val="32"/>
      <w:lang w:eastAsia="sv-SE"/>
      <w14:ligatures w14:val="non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A4309"/>
    <w:pPr>
      <w:numPr>
        <w:ilvl w:val="1"/>
      </w:numPr>
    </w:pPr>
    <w:rPr>
      <w:rFonts w:eastAsiaTheme="minorEastAsia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4309"/>
    <w:rPr>
      <w:rFonts w:ascii="Garamond" w:eastAsiaTheme="minorEastAsia" w:hAnsi="Garamond"/>
      <w:spacing w:val="15"/>
      <w:sz w:val="36"/>
    </w:rPr>
  </w:style>
  <w:style w:type="paragraph" w:styleId="Innehll3">
    <w:name w:val="toc 3"/>
    <w:basedOn w:val="Normal"/>
    <w:next w:val="Normal"/>
    <w:autoRedefine/>
    <w:uiPriority w:val="39"/>
    <w:unhideWhenUsed/>
    <w:rsid w:val="00BA4309"/>
    <w:pPr>
      <w:spacing w:after="100"/>
      <w:ind w:left="440"/>
    </w:pPr>
  </w:style>
  <w:style w:type="paragraph" w:customStyle="1" w:styleId="Styrdokumentmall">
    <w:name w:val="Styrdokument mall"/>
    <w:basedOn w:val="Rubrik1"/>
    <w:link w:val="StyrdokumentmallChar"/>
    <w:rsid w:val="00BA4309"/>
    <w:pPr>
      <w:framePr w:hSpace="141" w:wrap="around" w:vAnchor="page" w:hAnchor="margin" w:y="5195"/>
      <w:spacing w:line="240" w:lineRule="auto"/>
    </w:pPr>
  </w:style>
  <w:style w:type="character" w:customStyle="1" w:styleId="StyrdokumentmallChar">
    <w:name w:val="Styrdokument mall Char"/>
    <w:basedOn w:val="Rubrik1Char"/>
    <w:link w:val="Styrdokumentmall"/>
    <w:rsid w:val="00BA4309"/>
    <w:rPr>
      <w:rFonts w:ascii="Garamond" w:eastAsiaTheme="majorEastAsia" w:hAnsi="Garamond" w:cstheme="majorBidi"/>
      <w:sz w:val="64"/>
      <w:szCs w:val="32"/>
    </w:rPr>
  </w:style>
  <w:style w:type="paragraph" w:customStyle="1" w:styleId="Formatmall1">
    <w:name w:val="Formatmall1"/>
    <w:basedOn w:val="Normal"/>
    <w:link w:val="Formatmall1Char"/>
    <w:rsid w:val="00BA4309"/>
  </w:style>
  <w:style w:type="character" w:customStyle="1" w:styleId="Formatmall1Char">
    <w:name w:val="Formatmall1 Char"/>
    <w:basedOn w:val="Standardstycketeckensnitt"/>
    <w:link w:val="Formatmall1"/>
    <w:rsid w:val="00BA4309"/>
    <w:rPr>
      <w:rFonts w:ascii="Garamond" w:hAnsi="Garamond"/>
    </w:rPr>
  </w:style>
  <w:style w:type="paragraph" w:customStyle="1" w:styleId="MallRiktlinjer">
    <w:name w:val="Mall Riktlinjer"/>
    <w:basedOn w:val="Styrdokumentmall"/>
    <w:link w:val="MallRiktlinjerChar"/>
    <w:rsid w:val="00BA4309"/>
    <w:pPr>
      <w:framePr w:wrap="around"/>
    </w:pPr>
  </w:style>
  <w:style w:type="character" w:customStyle="1" w:styleId="MallRiktlinjerChar">
    <w:name w:val="Mall Riktlinjer Char"/>
    <w:basedOn w:val="StyrdokumentmallChar"/>
    <w:link w:val="MallRiktlinjer"/>
    <w:rsid w:val="00BA4309"/>
    <w:rPr>
      <w:rFonts w:ascii="Garamond" w:eastAsiaTheme="majorEastAsia" w:hAnsi="Garamond" w:cstheme="majorBidi"/>
      <w:sz w:val="64"/>
      <w:szCs w:val="32"/>
    </w:rPr>
  </w:style>
  <w:style w:type="paragraph" w:customStyle="1" w:styleId="FormatmallRiktlinjer">
    <w:name w:val="Formatmall Riktlinjer"/>
    <w:basedOn w:val="Normal"/>
    <w:link w:val="FormatmallRiktlinjerChar"/>
    <w:rsid w:val="00BA4309"/>
  </w:style>
  <w:style w:type="character" w:customStyle="1" w:styleId="FormatmallRiktlinjerChar">
    <w:name w:val="Formatmall Riktlinjer Char"/>
    <w:basedOn w:val="Standardstycketeckensnitt"/>
    <w:link w:val="FormatmallRiktlinjer"/>
    <w:rsid w:val="00BA4309"/>
    <w:rPr>
      <w:rFonts w:ascii="Garamond" w:hAnsi="Garamond"/>
    </w:rPr>
  </w:style>
  <w:style w:type="character" w:customStyle="1" w:styleId="Rubrik4Char">
    <w:name w:val="Rubrik 4 Char"/>
    <w:basedOn w:val="Standardstycketeckensnitt"/>
    <w:link w:val="Rubrik4"/>
    <w:uiPriority w:val="9"/>
    <w:rsid w:val="00BA4309"/>
    <w:rPr>
      <w:rFonts w:ascii="Garamond" w:eastAsiaTheme="majorEastAsia" w:hAnsi="Garamond" w:cstheme="majorBidi"/>
      <w:b/>
      <w:iCs/>
      <w:sz w:val="56"/>
    </w:rPr>
  </w:style>
  <w:style w:type="character" w:customStyle="1" w:styleId="Rubrik5Char">
    <w:name w:val="Rubrik 5 Char"/>
    <w:basedOn w:val="Standardstycketeckensnitt"/>
    <w:link w:val="Rubrik5"/>
    <w:uiPriority w:val="9"/>
    <w:rsid w:val="00BA4309"/>
    <w:rPr>
      <w:rFonts w:ascii="Garamond" w:eastAsiaTheme="majorEastAsia" w:hAnsi="Garamond" w:cstheme="majorBidi"/>
      <w:sz w:val="36"/>
    </w:rPr>
  </w:style>
  <w:style w:type="character" w:customStyle="1" w:styleId="Rubrik6Char">
    <w:name w:val="Rubrik 6 Char"/>
    <w:basedOn w:val="Standardstycketeckensnitt"/>
    <w:link w:val="Rubrik6"/>
    <w:uiPriority w:val="9"/>
    <w:rsid w:val="00BA4309"/>
    <w:rPr>
      <w:rFonts w:ascii="Garamond" w:eastAsiaTheme="majorEastAsia" w:hAnsi="Garamond" w:cstheme="majorBidi"/>
      <w:sz w:val="32"/>
    </w:rPr>
  </w:style>
  <w:style w:type="character" w:customStyle="1" w:styleId="Rubrik7Char">
    <w:name w:val="Rubrik 7 Char"/>
    <w:basedOn w:val="Standardstycketeckensnitt"/>
    <w:link w:val="Rubrik7"/>
    <w:uiPriority w:val="9"/>
    <w:rsid w:val="00BA4309"/>
    <w:rPr>
      <w:rFonts w:ascii="Garamond" w:eastAsiaTheme="majorEastAsia" w:hAnsi="Garamond" w:cstheme="majorBidi"/>
      <w:b/>
      <w:iCs/>
      <w:sz w:val="28"/>
    </w:rPr>
  </w:style>
  <w:style w:type="character" w:customStyle="1" w:styleId="Rubrik8Char">
    <w:name w:val="Rubrik 8 Char"/>
    <w:basedOn w:val="Standardstycketeckensnitt"/>
    <w:link w:val="Rubrik8"/>
    <w:uiPriority w:val="9"/>
    <w:rsid w:val="00BA4309"/>
    <w:rPr>
      <w:rFonts w:ascii="Garamond" w:eastAsiaTheme="majorEastAsia" w:hAnsi="Garamond" w:cstheme="majorBidi"/>
      <w:color w:val="272727" w:themeColor="text1" w:themeTint="D8"/>
      <w:sz w:val="24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BA4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A4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9Char">
    <w:name w:val="Rubrik 9 Char"/>
    <w:basedOn w:val="Standardstycketeckensnitt"/>
    <w:link w:val="Rubrik9"/>
    <w:uiPriority w:val="9"/>
    <w:rsid w:val="00BA4309"/>
    <w:rPr>
      <w:rFonts w:ascii="Garamond" w:eastAsiaTheme="majorEastAsia" w:hAnsi="Garamond" w:cstheme="majorBidi"/>
      <w:b/>
      <w:iCs/>
      <w:color w:val="272727" w:themeColor="text1" w:themeTint="D8"/>
      <w:szCs w:val="21"/>
    </w:rPr>
  </w:style>
  <w:style w:type="character" w:styleId="Diskretbetoning">
    <w:name w:val="Subtle Emphasis"/>
    <w:basedOn w:val="Standardstycketeckensnitt"/>
    <w:uiPriority w:val="19"/>
    <w:qFormat/>
    <w:rsid w:val="00BA4309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BA4309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BA4309"/>
    <w:rPr>
      <w:i/>
      <w:iCs/>
      <w:color w:val="1780FF" w:themeColor="accent1"/>
    </w:rPr>
  </w:style>
  <w:style w:type="character" w:styleId="Stark">
    <w:name w:val="Strong"/>
    <w:basedOn w:val="Standardstycketeckensnitt"/>
    <w:uiPriority w:val="22"/>
    <w:qFormat/>
    <w:rsid w:val="00BA4309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BA430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A4309"/>
    <w:rPr>
      <w:rFonts w:ascii="Garamond" w:hAnsi="Garamond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A4309"/>
    <w:pPr>
      <w:pBdr>
        <w:top w:val="single" w:sz="4" w:space="10" w:color="1780FF" w:themeColor="accent1"/>
        <w:bottom w:val="single" w:sz="4" w:space="10" w:color="1780FF" w:themeColor="accent1"/>
      </w:pBdr>
      <w:spacing w:before="360" w:after="360"/>
      <w:ind w:left="864" w:right="864"/>
      <w:jc w:val="center"/>
    </w:pPr>
    <w:rPr>
      <w:i/>
      <w:iCs/>
      <w:color w:val="1780F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4309"/>
    <w:rPr>
      <w:rFonts w:ascii="Garamond" w:hAnsi="Garamond"/>
      <w:i/>
      <w:iCs/>
      <w:color w:val="1780FF" w:themeColor="accent1"/>
    </w:rPr>
  </w:style>
  <w:style w:type="character" w:styleId="Diskretreferens">
    <w:name w:val="Subtle Reference"/>
    <w:basedOn w:val="Standardstycketeckensnitt"/>
    <w:uiPriority w:val="31"/>
    <w:qFormat/>
    <w:rsid w:val="00BA4309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BA4309"/>
    <w:rPr>
      <w:b/>
      <w:bCs/>
      <w:smallCaps/>
      <w:color w:val="1780FF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BA4309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BA4309"/>
    <w:pPr>
      <w:ind w:left="720"/>
      <w:contextualSpacing/>
    </w:pPr>
  </w:style>
  <w:style w:type="paragraph" w:customStyle="1" w:styleId="Sidfotochsidhuvud">
    <w:name w:val="Sidfot och sidhuvud"/>
    <w:basedOn w:val="Normal"/>
    <w:link w:val="SidfotochsidhuvudChar"/>
    <w:qFormat/>
    <w:rsid w:val="00BA4309"/>
    <w:pPr>
      <w:spacing w:before="100"/>
    </w:pPr>
    <w:rPr>
      <w:sz w:val="16"/>
      <w:lang w:eastAsia="sv-SE"/>
    </w:rPr>
  </w:style>
  <w:style w:type="character" w:customStyle="1" w:styleId="SidfotochsidhuvudChar">
    <w:name w:val="Sidfot och sidhuvud Char"/>
    <w:basedOn w:val="Standardstycketeckensnitt"/>
    <w:link w:val="Sidfotochsidhuvud"/>
    <w:rsid w:val="00BA4309"/>
    <w:rPr>
      <w:rFonts w:ascii="Garamond" w:hAnsi="Garamond"/>
      <w:sz w:val="16"/>
      <w:lang w:eastAsia="sv-SE"/>
    </w:rPr>
  </w:style>
  <w:style w:type="character" w:customStyle="1" w:styleId="markzn5hye1xs">
    <w:name w:val="markzn5hye1xs"/>
    <w:basedOn w:val="Standardstycketeckensnitt"/>
    <w:rsid w:val="00E931F0"/>
  </w:style>
  <w:style w:type="character" w:styleId="Olstomnmnande">
    <w:name w:val="Unresolved Mention"/>
    <w:basedOn w:val="Standardstycketeckensnitt"/>
    <w:uiPriority w:val="99"/>
    <w:semiHidden/>
    <w:unhideWhenUsed/>
    <w:rsid w:val="00801E2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5C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wacimagecontainer">
    <w:name w:val="wacimagecontainer"/>
    <w:basedOn w:val="Standardstycketeckensnitt"/>
    <w:rsid w:val="00F96BC1"/>
  </w:style>
  <w:style w:type="character" w:styleId="AnvndHyperlnk">
    <w:name w:val="FollowedHyperlink"/>
    <w:basedOn w:val="Standardstycketeckensnitt"/>
    <w:uiPriority w:val="99"/>
    <w:semiHidden/>
    <w:unhideWhenUsed/>
    <w:rsid w:val="0028484B"/>
    <w:rPr>
      <w:color w:val="C6B849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E628F4"/>
    <w:pPr>
      <w:spacing w:after="200" w:line="240" w:lineRule="auto"/>
    </w:pPr>
    <w:rPr>
      <w:i/>
      <w:iCs/>
      <w:color w:val="1780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alvsbynskommu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s://sv-se.facebook.com/alvsbyn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se.linkedin.com/company/alvsbyns-kommun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lvsbyn.se/" TargetMode="External"/><Relationship Id="rId24" Type="http://schemas.openxmlformats.org/officeDocument/2006/relationships/hyperlink" Target="https://www.instagram.com/alvsbynskommu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sv-se.facebook.com/alvsbyn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e.linkedin.com/company/alvsbyns-kommun" TargetMode="External"/><Relationship Id="rId22" Type="http://schemas.openxmlformats.org/officeDocument/2006/relationships/hyperlink" Target="https://www.alvsbyn.se/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ktlinjer%20-%20Mall%202.dotx" TargetMode="External"/></Relationships>
</file>

<file path=word/theme/theme1.xml><?xml version="1.0" encoding="utf-8"?>
<a:theme xmlns:a="http://schemas.openxmlformats.org/drawingml/2006/main" name="Tema Älvsbyns kommun">
  <a:themeElements>
    <a:clrScheme name="Anpassat 1">
      <a:dk1>
        <a:sysClr val="windowText" lastClr="000000"/>
      </a:dk1>
      <a:lt1>
        <a:sysClr val="window" lastClr="FFFFFF"/>
      </a:lt1>
      <a:dk2>
        <a:srgbClr val="1780FF"/>
      </a:dk2>
      <a:lt2>
        <a:srgbClr val="C6B849"/>
      </a:lt2>
      <a:accent1>
        <a:srgbClr val="1780FF"/>
      </a:accent1>
      <a:accent2>
        <a:srgbClr val="C6B849"/>
      </a:accent2>
      <a:accent3>
        <a:srgbClr val="1780FF"/>
      </a:accent3>
      <a:accent4>
        <a:srgbClr val="C6B849"/>
      </a:accent4>
      <a:accent5>
        <a:srgbClr val="1780FF"/>
      </a:accent5>
      <a:accent6>
        <a:srgbClr val="C6B849"/>
      </a:accent6>
      <a:hlink>
        <a:srgbClr val="1780FF"/>
      </a:hlink>
      <a:folHlink>
        <a:srgbClr val="C6B849"/>
      </a:folHlink>
    </a:clrScheme>
    <a:fontScheme name="Älvsbyns kommun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4853-42EB-4AE4-8ED9-F6301551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Riktlinjer - Mall 2</Template>
  <TotalTime>502</TotalTime>
  <Pages>9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Lundmark</dc:creator>
  <cp:keywords/>
  <dc:description/>
  <cp:lastModifiedBy>Anna Lundmark</cp:lastModifiedBy>
  <cp:revision>45</cp:revision>
  <dcterms:created xsi:type="dcterms:W3CDTF">2023-11-28T11:08:00Z</dcterms:created>
  <dcterms:modified xsi:type="dcterms:W3CDTF">2024-05-02T13:37:00Z</dcterms:modified>
</cp:coreProperties>
</file>